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E17CA" w14:textId="772CCB28" w:rsidR="00AF534B" w:rsidRPr="008651AA" w:rsidRDefault="00995509" w:rsidP="0037762F">
      <w:pPr>
        <w:pStyle w:val="Heading1"/>
        <w:numPr>
          <w:ilvl w:val="0"/>
          <w:numId w:val="0"/>
        </w:numPr>
        <w:spacing w:after="0"/>
        <w:rPr>
          <w:lang w:val="nl-NL"/>
        </w:rPr>
      </w:pPr>
      <w:r w:rsidRPr="008651AA">
        <w:rPr>
          <w:lang w:val="nl-NL"/>
        </w:rPr>
        <w:t>Aantekeningen</w:t>
      </w:r>
    </w:p>
    <w:p w14:paraId="313370C8" w14:textId="440ED052" w:rsidR="005F798A" w:rsidRPr="008651AA" w:rsidRDefault="003C480C" w:rsidP="005F798A">
      <w:pPr>
        <w:rPr>
          <w:lang w:val="nl-NL"/>
        </w:rPr>
      </w:pPr>
      <w:r w:rsidRPr="008651AA">
        <w:rPr>
          <w:lang w:val="nl-NL"/>
        </w:rPr>
        <w:br/>
      </w:r>
    </w:p>
    <w:p w14:paraId="7F5A7A67" w14:textId="5CCA9BA9" w:rsidR="00E23045" w:rsidRPr="008651AA" w:rsidRDefault="00995509" w:rsidP="004017A6">
      <w:pPr>
        <w:pStyle w:val="OFFHeading2"/>
        <w:numPr>
          <w:ilvl w:val="0"/>
          <w:numId w:val="0"/>
        </w:numPr>
        <w:rPr>
          <w:lang w:val="nl-NL"/>
        </w:rPr>
      </w:pPr>
      <w:r w:rsidRPr="008651AA">
        <w:rPr>
          <w:lang w:val="nl-NL"/>
        </w:rPr>
        <w:t>Wetgeving</w:t>
      </w:r>
    </w:p>
    <w:p w14:paraId="4D78553C" w14:textId="1BA930BF" w:rsidR="00C24BB1" w:rsidRPr="008651AA" w:rsidRDefault="00C24BB1" w:rsidP="00C24BB1">
      <w:pPr>
        <w:pStyle w:val="Heading4"/>
      </w:pPr>
      <w:r w:rsidRPr="008651AA">
        <w:t>Afstanden</w:t>
      </w:r>
    </w:p>
    <w:p w14:paraId="3719F6E4" w14:textId="77777777" w:rsidR="00C24BB1" w:rsidRPr="008651AA" w:rsidRDefault="00C24BB1" w:rsidP="00C24BB1">
      <w:pPr>
        <w:rPr>
          <w:lang w:val="nl-NL"/>
        </w:rPr>
      </w:pPr>
      <w:r w:rsidRPr="008651AA">
        <w:rPr>
          <w:lang w:val="nl-NL"/>
        </w:rPr>
        <w:t>150 meter - alles, behalve</w:t>
      </w:r>
    </w:p>
    <w:p w14:paraId="7A2163F0" w14:textId="77777777" w:rsidR="00C24BB1" w:rsidRPr="008651AA" w:rsidRDefault="00C24BB1" w:rsidP="00C24BB1">
      <w:pPr>
        <w:pStyle w:val="ListParagraph"/>
        <w:rPr>
          <w:lang w:val="nl-NL"/>
        </w:rPr>
      </w:pPr>
      <w:r w:rsidRPr="008651AA">
        <w:rPr>
          <w:lang w:val="nl-NL"/>
        </w:rPr>
        <w:t>Jachtterrein - ononderbroken: straal 25m</w:t>
      </w:r>
    </w:p>
    <w:p w14:paraId="6E03E998" w14:textId="77777777" w:rsidR="00C24BB1" w:rsidRPr="008651AA" w:rsidRDefault="00C24BB1" w:rsidP="00C24BB1">
      <w:pPr>
        <w:pStyle w:val="ListParagraph"/>
        <w:rPr>
          <w:lang w:val="nl-NL"/>
        </w:rPr>
      </w:pPr>
      <w:r w:rsidRPr="008651AA">
        <w:rPr>
          <w:lang w:val="nl-NL"/>
        </w:rPr>
        <w:t>Jachtterrein - spoorweg: 50m</w:t>
      </w:r>
    </w:p>
    <w:p w14:paraId="27254C5B" w14:textId="77777777" w:rsidR="00C24BB1" w:rsidRPr="008651AA" w:rsidRDefault="00C24BB1" w:rsidP="00C24BB1">
      <w:pPr>
        <w:pStyle w:val="ListParagraph"/>
        <w:rPr>
          <w:lang w:val="nl-NL"/>
        </w:rPr>
      </w:pPr>
      <w:r w:rsidRPr="008651AA">
        <w:rPr>
          <w:lang w:val="nl-NL"/>
        </w:rPr>
        <w:t>Sneeuwregel - wild uit bossen: tot 50m</w:t>
      </w:r>
    </w:p>
    <w:p w14:paraId="5CEEF455" w14:textId="77777777" w:rsidR="00C24BB1" w:rsidRPr="008651AA" w:rsidRDefault="00C24BB1" w:rsidP="00C24BB1">
      <w:pPr>
        <w:pStyle w:val="ListParagraph"/>
        <w:rPr>
          <w:lang w:val="nl-NL"/>
        </w:rPr>
      </w:pPr>
      <w:r w:rsidRPr="008651AA">
        <w:rPr>
          <w:lang w:val="nl-NL"/>
        </w:rPr>
        <w:t>Jacht - Vossenburcht: 50m</w:t>
      </w:r>
    </w:p>
    <w:p w14:paraId="0ACB5B51" w14:textId="71A42190" w:rsidR="00C24BB1" w:rsidRPr="008651AA" w:rsidRDefault="00C24BB1" w:rsidP="00C24BB1">
      <w:pPr>
        <w:pStyle w:val="ListParagraph"/>
        <w:rPr>
          <w:lang w:val="nl-NL"/>
        </w:rPr>
      </w:pPr>
      <w:r w:rsidRPr="008651AA">
        <w:rPr>
          <w:lang w:val="nl-NL"/>
        </w:rPr>
        <w:t>Jacht Vossenburcht - honden: 50m</w:t>
      </w:r>
    </w:p>
    <w:p w14:paraId="0A6B2FCA" w14:textId="03D934C7" w:rsidR="00C24BB1" w:rsidRPr="008651AA" w:rsidRDefault="00C24BB1" w:rsidP="00C24BB1">
      <w:pPr>
        <w:pStyle w:val="Heading4"/>
      </w:pPr>
      <w:r w:rsidRPr="008651AA">
        <w:t>Jachtperiode</w:t>
      </w:r>
    </w:p>
    <w:p w14:paraId="76658524" w14:textId="77777777" w:rsidR="00C24BB1" w:rsidRPr="008651AA" w:rsidRDefault="00C24BB1" w:rsidP="00C24BB1">
      <w:pPr>
        <w:rPr>
          <w:lang w:val="nl-NL"/>
        </w:rPr>
      </w:pPr>
      <w:r w:rsidRPr="008651AA">
        <w:rPr>
          <w:lang w:val="nl-NL"/>
        </w:rPr>
        <w:t>Tussen zonsopgang en zonondergang - alles, behalve</w:t>
      </w:r>
    </w:p>
    <w:p w14:paraId="2FB1A067" w14:textId="77777777" w:rsidR="00C24BB1" w:rsidRPr="008651AA" w:rsidRDefault="00C24BB1" w:rsidP="00C24BB1">
      <w:pPr>
        <w:pStyle w:val="ListParagraph"/>
        <w:rPr>
          <w:lang w:val="nl-NL"/>
        </w:rPr>
      </w:pPr>
      <w:r w:rsidRPr="008651AA">
        <w:rPr>
          <w:lang w:val="nl-NL"/>
        </w:rPr>
        <w:t>Konijnen op de loer: -1 +1</w:t>
      </w:r>
    </w:p>
    <w:p w14:paraId="4C635FAA" w14:textId="77777777" w:rsidR="00C24BB1" w:rsidRPr="008651AA" w:rsidRDefault="00C24BB1" w:rsidP="00C24BB1">
      <w:pPr>
        <w:pStyle w:val="ListParagraph"/>
        <w:rPr>
          <w:lang w:val="nl-NL"/>
        </w:rPr>
      </w:pPr>
      <w:r w:rsidRPr="008651AA">
        <w:rPr>
          <w:lang w:val="nl-NL"/>
        </w:rPr>
        <w:t>Bij Goedgekeurd Afschotplan (Vlaamse Regering): -1 +1</w:t>
      </w:r>
    </w:p>
    <w:p w14:paraId="23CA530B" w14:textId="7217DF94" w:rsidR="00E05AA7" w:rsidRPr="008651AA" w:rsidRDefault="00C24BB1" w:rsidP="005F798A">
      <w:pPr>
        <w:pStyle w:val="ListParagraph"/>
        <w:rPr>
          <w:lang w:val="nl-NL"/>
        </w:rPr>
      </w:pPr>
      <w:r w:rsidRPr="008651AA">
        <w:rPr>
          <w:lang w:val="nl-NL"/>
        </w:rPr>
        <w:t>Bijzondere Jacht: -1 +1</w:t>
      </w:r>
    </w:p>
    <w:p w14:paraId="19A6C921" w14:textId="4FB4227E" w:rsidR="00DA4C2E" w:rsidRPr="008651AA" w:rsidRDefault="00DA4C2E" w:rsidP="00DA4C2E">
      <w:pPr>
        <w:pStyle w:val="Heading4"/>
      </w:pPr>
      <w:r w:rsidRPr="008651AA">
        <w:t>Sneeuwregel</w:t>
      </w:r>
    </w:p>
    <w:p w14:paraId="3ECA7396" w14:textId="6F4D3770" w:rsidR="00C24BB1" w:rsidRPr="008651AA" w:rsidRDefault="00DA4C2E" w:rsidP="00DA4C2E">
      <w:pPr>
        <w:pStyle w:val="ListParagraph"/>
        <w:rPr>
          <w:lang w:val="nl-NL"/>
        </w:rPr>
      </w:pPr>
      <w:r w:rsidRPr="008651AA">
        <w:rPr>
          <w:lang w:val="nl-NL"/>
        </w:rPr>
        <w:t>5 cm</w:t>
      </w:r>
    </w:p>
    <w:p w14:paraId="77C10B4B" w14:textId="291FBFA6" w:rsidR="00C24BB1" w:rsidRPr="008651AA" w:rsidRDefault="00DA4C2E" w:rsidP="005F798A">
      <w:pPr>
        <w:pStyle w:val="ListParagraph"/>
        <w:rPr>
          <w:lang w:val="nl-NL"/>
        </w:rPr>
      </w:pPr>
      <w:r w:rsidRPr="008651AA">
        <w:rPr>
          <w:lang w:val="nl-NL"/>
        </w:rPr>
        <w:t>tot 24 uur na laatste sneeuw</w:t>
      </w:r>
    </w:p>
    <w:p w14:paraId="12910413" w14:textId="745248B8" w:rsidR="00DA4C2E" w:rsidRPr="008651AA" w:rsidRDefault="00DA4C2E" w:rsidP="00DA4C2E">
      <w:pPr>
        <w:pStyle w:val="Heading4"/>
      </w:pPr>
      <w:r w:rsidRPr="008651AA">
        <w:t>Wapens</w:t>
      </w:r>
    </w:p>
    <w:p w14:paraId="6055FBA8" w14:textId="1FD24BB8" w:rsidR="00DA4C2E" w:rsidRPr="008651AA" w:rsidRDefault="00DA4C2E" w:rsidP="00DA4C2E">
      <w:pPr>
        <w:pStyle w:val="ListParagraph"/>
        <w:rPr>
          <w:lang w:val="nl-NL"/>
        </w:rPr>
      </w:pPr>
      <w:r w:rsidRPr="008651AA">
        <w:rPr>
          <w:lang w:val="nl-NL"/>
        </w:rPr>
        <w:t>Gladde loop: caliber 36 tot 8</w:t>
      </w:r>
    </w:p>
    <w:p w14:paraId="5DA4430E" w14:textId="23851EB3" w:rsidR="00DA4C2E" w:rsidRPr="008651AA" w:rsidRDefault="00DA4C2E" w:rsidP="00DA4C2E">
      <w:pPr>
        <w:pStyle w:val="ListParagraph"/>
        <w:rPr>
          <w:lang w:val="nl-NL"/>
        </w:rPr>
      </w:pPr>
      <w:r w:rsidRPr="008651AA">
        <w:rPr>
          <w:lang w:val="nl-NL"/>
        </w:rPr>
        <w:t>Ree: 5,6 mm – 980 joule</w:t>
      </w:r>
    </w:p>
    <w:p w14:paraId="6404B448" w14:textId="65E657AF" w:rsidR="00DA4C2E" w:rsidRPr="008651AA" w:rsidRDefault="00DA4C2E" w:rsidP="00DA4C2E">
      <w:pPr>
        <w:pStyle w:val="ListParagraph"/>
        <w:rPr>
          <w:lang w:val="nl-NL"/>
        </w:rPr>
      </w:pPr>
      <w:r w:rsidRPr="008651AA">
        <w:rPr>
          <w:lang w:val="nl-NL"/>
        </w:rPr>
        <w:t>Grofwild: 6,5 mm – 2.200 joule</w:t>
      </w:r>
    </w:p>
    <w:p w14:paraId="50BED0BB" w14:textId="6762F43B" w:rsidR="00DA4C2E" w:rsidRPr="008651AA" w:rsidRDefault="00DA4C2E" w:rsidP="00DA4C2E">
      <w:pPr>
        <w:pStyle w:val="ListParagraph"/>
        <w:rPr>
          <w:lang w:val="nl-NL"/>
        </w:rPr>
      </w:pPr>
      <w:r w:rsidRPr="008651AA">
        <w:rPr>
          <w:lang w:val="nl-NL"/>
        </w:rPr>
        <w:t>Grofwild (geen Ree): kogel gladde loop – caliber 20, 16, 12</w:t>
      </w:r>
    </w:p>
    <w:p w14:paraId="73DFAFAA" w14:textId="77777777" w:rsidR="00DA4C2E" w:rsidRPr="008651AA" w:rsidRDefault="00DA4C2E" w:rsidP="00DA4C2E">
      <w:pPr>
        <w:pStyle w:val="ListParagraph"/>
        <w:rPr>
          <w:lang w:val="nl-NL"/>
        </w:rPr>
      </w:pPr>
    </w:p>
    <w:p w14:paraId="033C4F53" w14:textId="6C610557" w:rsidR="00DA4C2E" w:rsidRPr="008651AA" w:rsidRDefault="00DA4C2E" w:rsidP="00DA4C2E">
      <w:pPr>
        <w:pStyle w:val="Heading4"/>
      </w:pPr>
      <w:r w:rsidRPr="008651AA">
        <w:t>Reewild - revier</w:t>
      </w:r>
    </w:p>
    <w:p w14:paraId="10FD79AA" w14:textId="77777777" w:rsidR="00530B7A" w:rsidRPr="008651AA" w:rsidRDefault="00530B7A" w:rsidP="00530B7A">
      <w:pPr>
        <w:pStyle w:val="ListParagraph"/>
        <w:rPr>
          <w:lang w:val="nl-NL"/>
        </w:rPr>
      </w:pPr>
      <w:r w:rsidRPr="008651AA">
        <w:rPr>
          <w:lang w:val="nl-NL"/>
        </w:rPr>
        <w:t>Minimum 250 Ha bos</w:t>
      </w:r>
    </w:p>
    <w:p w14:paraId="60D26998" w14:textId="77777777" w:rsidR="00530B7A" w:rsidRPr="008651AA" w:rsidRDefault="00530B7A" w:rsidP="00DA4C2E">
      <w:pPr>
        <w:pStyle w:val="ListParagraph"/>
        <w:rPr>
          <w:lang w:val="nl-NL"/>
        </w:rPr>
      </w:pPr>
      <w:r w:rsidRPr="008651AA">
        <w:rPr>
          <w:lang w:val="nl-NL"/>
        </w:rPr>
        <w:t>Minimum 1.000 Ha</w:t>
      </w:r>
    </w:p>
    <w:p w14:paraId="2099856B" w14:textId="15227BD1" w:rsidR="00530B7A" w:rsidRPr="008651AA" w:rsidRDefault="00530B7A" w:rsidP="00530B7A">
      <w:pPr>
        <w:pStyle w:val="Heading4"/>
      </w:pPr>
      <w:r w:rsidRPr="008651AA">
        <w:t>WBE</w:t>
      </w:r>
    </w:p>
    <w:p w14:paraId="637A7D83" w14:textId="670053FF" w:rsidR="00530B7A" w:rsidRPr="008651AA" w:rsidRDefault="00530B7A" w:rsidP="00530B7A">
      <w:pPr>
        <w:pStyle w:val="ListParagraph"/>
        <w:rPr>
          <w:lang w:val="nl-NL"/>
        </w:rPr>
      </w:pPr>
      <w:r w:rsidRPr="008651AA">
        <w:rPr>
          <w:lang w:val="nl-NL"/>
        </w:rPr>
        <w:t>5 jachtrechthouders</w:t>
      </w:r>
    </w:p>
    <w:p w14:paraId="559F9ABE" w14:textId="1D54554F" w:rsidR="00530B7A" w:rsidRPr="008651AA" w:rsidRDefault="00530B7A" w:rsidP="00530B7A">
      <w:pPr>
        <w:pStyle w:val="ListParagraph"/>
        <w:rPr>
          <w:lang w:val="nl-NL"/>
        </w:rPr>
      </w:pPr>
      <w:r w:rsidRPr="008651AA">
        <w:rPr>
          <w:lang w:val="nl-NL"/>
        </w:rPr>
        <w:t>1.000 Ha</w:t>
      </w:r>
    </w:p>
    <w:p w14:paraId="12A349D6" w14:textId="504B62A9" w:rsidR="00530B7A" w:rsidRPr="008651AA" w:rsidRDefault="00530B7A" w:rsidP="00530B7A">
      <w:pPr>
        <w:pStyle w:val="ListParagraph"/>
        <w:rPr>
          <w:lang w:val="nl-NL"/>
        </w:rPr>
      </w:pPr>
      <w:r w:rsidRPr="008651AA">
        <w:rPr>
          <w:lang w:val="nl-NL"/>
        </w:rPr>
        <w:t>75 % jachtrecht uitgeoefend</w:t>
      </w:r>
    </w:p>
    <w:p w14:paraId="475984E0" w14:textId="73FDF106" w:rsidR="00530B7A" w:rsidRPr="008651AA" w:rsidRDefault="00530B7A" w:rsidP="00530B7A">
      <w:pPr>
        <w:pStyle w:val="ListParagraph"/>
        <w:rPr>
          <w:lang w:val="nl-NL"/>
        </w:rPr>
      </w:pPr>
      <w:r w:rsidRPr="008651AA">
        <w:rPr>
          <w:lang w:val="nl-NL"/>
        </w:rPr>
        <w:t>Erkenning 6 jaar</w:t>
      </w:r>
    </w:p>
    <w:p w14:paraId="475C9087" w14:textId="10C22619" w:rsidR="00DA4C2E" w:rsidRPr="008651AA" w:rsidRDefault="00DA4C2E" w:rsidP="005F798A">
      <w:pPr>
        <w:rPr>
          <w:lang w:val="nl-NL"/>
        </w:rPr>
      </w:pPr>
    </w:p>
    <w:p w14:paraId="23DFDF04" w14:textId="32F631DC" w:rsidR="00E05AA7" w:rsidRPr="008651AA" w:rsidRDefault="00995509" w:rsidP="00C24BB1">
      <w:pPr>
        <w:pStyle w:val="OFFHeading2"/>
        <w:pageBreakBefore/>
        <w:numPr>
          <w:ilvl w:val="0"/>
          <w:numId w:val="0"/>
        </w:numPr>
        <w:rPr>
          <w:lang w:val="nl-NL"/>
        </w:rPr>
      </w:pPr>
      <w:r w:rsidRPr="008651AA">
        <w:rPr>
          <w:lang w:val="nl-NL"/>
        </w:rPr>
        <w:lastRenderedPageBreak/>
        <w:t>Wild</w:t>
      </w:r>
    </w:p>
    <w:p w14:paraId="71C8E37D" w14:textId="6C19E6FB" w:rsidR="00D743F6" w:rsidRPr="008651AA" w:rsidRDefault="00D743F6" w:rsidP="00D743F6">
      <w:pPr>
        <w:pStyle w:val="Heading3"/>
        <w:numPr>
          <w:ilvl w:val="0"/>
          <w:numId w:val="0"/>
        </w:numPr>
        <w:rPr>
          <w:lang w:val="nl-NL"/>
        </w:rPr>
      </w:pPr>
      <w:r w:rsidRPr="008651AA">
        <w:rPr>
          <w:lang w:val="nl-NL"/>
        </w:rPr>
        <w:t>Kleinwild – Overig Wild</w:t>
      </w:r>
    </w:p>
    <w:p w14:paraId="7F803C87" w14:textId="1957C20F" w:rsidR="00D743F6" w:rsidRPr="008651AA" w:rsidRDefault="00D743F6" w:rsidP="00D743F6">
      <w:pPr>
        <w:pStyle w:val="Heading4"/>
      </w:pPr>
      <w:r w:rsidRPr="008651AA">
        <w:t>Dagen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951"/>
        <w:gridCol w:w="1843"/>
        <w:gridCol w:w="4927"/>
      </w:tblGrid>
      <w:tr w:rsidR="00D743F6" w:rsidRPr="008651AA" w14:paraId="48176023" w14:textId="77777777" w:rsidTr="00CB3F63">
        <w:tc>
          <w:tcPr>
            <w:tcW w:w="1951" w:type="dxa"/>
            <w:tcBorders>
              <w:bottom w:val="single" w:sz="4" w:space="0" w:color="auto"/>
            </w:tcBorders>
          </w:tcPr>
          <w:p w14:paraId="15CB5AEA" w14:textId="262EA264" w:rsidR="00D743F6" w:rsidRPr="008651AA" w:rsidRDefault="00D743F6" w:rsidP="00D743F6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Wild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14:paraId="356B9355" w14:textId="6618932B" w:rsidR="00D743F6" w:rsidRPr="008651AA" w:rsidRDefault="00D743F6" w:rsidP="00D743F6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Dracht/Broed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AFFF2ED" w14:textId="77777777" w:rsidR="00D743F6" w:rsidRPr="008651AA" w:rsidRDefault="00D743F6" w:rsidP="00D743F6">
            <w:pPr>
              <w:spacing w:after="0"/>
              <w:rPr>
                <w:lang w:val="nl-NL"/>
              </w:rPr>
            </w:pPr>
          </w:p>
        </w:tc>
      </w:tr>
      <w:tr w:rsidR="00D743F6" w:rsidRPr="008651AA" w14:paraId="32CFF63A" w14:textId="77777777" w:rsidTr="00CB3F63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00A3D" w14:textId="57D2C557" w:rsidR="00D743F6" w:rsidRPr="008651AA" w:rsidRDefault="00D743F6" w:rsidP="00D743F6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Konijn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592BD" w14:textId="4BE989F3" w:rsidR="00D743F6" w:rsidRPr="008651AA" w:rsidRDefault="00D743F6" w:rsidP="00D743F6">
            <w:pPr>
              <w:spacing w:after="0"/>
              <w:jc w:val="right"/>
              <w:rPr>
                <w:lang w:val="nl-NL"/>
              </w:rPr>
            </w:pPr>
            <w:r w:rsidRPr="008651AA">
              <w:rPr>
                <w:lang w:val="nl-NL"/>
              </w:rPr>
              <w:t>28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F7B288F" w14:textId="77777777" w:rsidR="00D743F6" w:rsidRPr="008651AA" w:rsidRDefault="00D743F6" w:rsidP="00D743F6">
            <w:pPr>
              <w:spacing w:after="0"/>
              <w:rPr>
                <w:lang w:val="nl-NL"/>
              </w:rPr>
            </w:pPr>
          </w:p>
        </w:tc>
      </w:tr>
      <w:tr w:rsidR="00D743F6" w:rsidRPr="008651AA" w14:paraId="4F2C8CA6" w14:textId="77777777" w:rsidTr="00D743F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F25E7B5" w14:textId="595E05F8" w:rsidR="00D743F6" w:rsidRPr="008651AA" w:rsidRDefault="00D743F6" w:rsidP="00D743F6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Haas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370663" w14:textId="0717DB01" w:rsidR="00D743F6" w:rsidRPr="008651AA" w:rsidRDefault="00D743F6" w:rsidP="00D743F6">
            <w:pPr>
              <w:spacing w:after="0"/>
              <w:jc w:val="right"/>
              <w:rPr>
                <w:lang w:val="nl-NL"/>
              </w:rPr>
            </w:pPr>
            <w:r w:rsidRPr="008651AA">
              <w:rPr>
                <w:lang w:val="nl-NL"/>
              </w:rPr>
              <w:t>42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5FCD2B8" w14:textId="77777777" w:rsidR="00D743F6" w:rsidRPr="008651AA" w:rsidRDefault="00D743F6" w:rsidP="00D743F6">
            <w:pPr>
              <w:spacing w:after="0"/>
              <w:rPr>
                <w:lang w:val="nl-NL"/>
              </w:rPr>
            </w:pPr>
          </w:p>
        </w:tc>
      </w:tr>
      <w:tr w:rsidR="00D743F6" w:rsidRPr="008651AA" w14:paraId="503DE690" w14:textId="77777777" w:rsidTr="00D743F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B1C91CB" w14:textId="584364A3" w:rsidR="00D743F6" w:rsidRPr="008651AA" w:rsidRDefault="00D743F6" w:rsidP="00D743F6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Fazant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12229E" w14:textId="2C789882" w:rsidR="00D743F6" w:rsidRPr="008651AA" w:rsidRDefault="00D743F6" w:rsidP="00D743F6">
            <w:pPr>
              <w:spacing w:after="0"/>
              <w:jc w:val="right"/>
              <w:rPr>
                <w:lang w:val="nl-NL"/>
              </w:rPr>
            </w:pPr>
            <w:r w:rsidRPr="008651AA">
              <w:rPr>
                <w:lang w:val="nl-NL"/>
              </w:rPr>
              <w:t>24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CC6C344" w14:textId="77777777" w:rsidR="00D743F6" w:rsidRPr="008651AA" w:rsidRDefault="00D743F6" w:rsidP="00D743F6">
            <w:pPr>
              <w:spacing w:after="0"/>
              <w:rPr>
                <w:lang w:val="nl-NL"/>
              </w:rPr>
            </w:pPr>
          </w:p>
        </w:tc>
      </w:tr>
      <w:tr w:rsidR="00D743F6" w:rsidRPr="008651AA" w14:paraId="4390BBE7" w14:textId="77777777" w:rsidTr="00D743F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1C2FA80" w14:textId="297F7E28" w:rsidR="00D743F6" w:rsidRPr="008651AA" w:rsidRDefault="00D743F6" w:rsidP="00D743F6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Patrijs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10F8AF" w14:textId="6ED0E638" w:rsidR="00D743F6" w:rsidRPr="008651AA" w:rsidRDefault="00D743F6" w:rsidP="00D743F6">
            <w:pPr>
              <w:spacing w:after="0"/>
              <w:jc w:val="right"/>
              <w:rPr>
                <w:lang w:val="nl-NL"/>
              </w:rPr>
            </w:pPr>
            <w:r w:rsidRPr="008651AA">
              <w:rPr>
                <w:lang w:val="nl-NL"/>
              </w:rPr>
              <w:t>24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62138E7" w14:textId="77777777" w:rsidR="00D743F6" w:rsidRPr="008651AA" w:rsidRDefault="00D743F6" w:rsidP="00D743F6">
            <w:pPr>
              <w:spacing w:after="0"/>
              <w:rPr>
                <w:lang w:val="nl-NL"/>
              </w:rPr>
            </w:pPr>
          </w:p>
        </w:tc>
      </w:tr>
      <w:tr w:rsidR="00D743F6" w:rsidRPr="008651AA" w14:paraId="39E6095F" w14:textId="77777777" w:rsidTr="00D743F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285596C" w14:textId="1B179096" w:rsidR="00D743F6" w:rsidRPr="008651AA" w:rsidRDefault="00D743F6" w:rsidP="00D743F6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Korhoen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C4492A" w14:textId="5F1CE73B" w:rsidR="00D743F6" w:rsidRPr="008651AA" w:rsidRDefault="00D743F6" w:rsidP="00D743F6">
            <w:pPr>
              <w:spacing w:after="0"/>
              <w:jc w:val="right"/>
              <w:rPr>
                <w:lang w:val="nl-NL"/>
              </w:rPr>
            </w:pPr>
            <w:r w:rsidRPr="008651AA">
              <w:rPr>
                <w:lang w:val="nl-NL"/>
              </w:rPr>
              <w:t>24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537D4A8" w14:textId="77777777" w:rsidR="00D743F6" w:rsidRPr="008651AA" w:rsidRDefault="00D743F6" w:rsidP="00D743F6">
            <w:pPr>
              <w:spacing w:after="0"/>
              <w:rPr>
                <w:lang w:val="nl-NL"/>
              </w:rPr>
            </w:pPr>
          </w:p>
        </w:tc>
      </w:tr>
      <w:tr w:rsidR="00D743F6" w:rsidRPr="008651AA" w14:paraId="22521461" w14:textId="77777777" w:rsidTr="00D743F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9026145" w14:textId="72128BFA" w:rsidR="00D743F6" w:rsidRPr="008651AA" w:rsidRDefault="00D743F6" w:rsidP="00D743F6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Duif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5A7326" w14:textId="4C90EC95" w:rsidR="00D743F6" w:rsidRPr="008651AA" w:rsidRDefault="00D743F6" w:rsidP="00D743F6">
            <w:pPr>
              <w:spacing w:after="0"/>
              <w:jc w:val="right"/>
              <w:rPr>
                <w:lang w:val="nl-NL"/>
              </w:rPr>
            </w:pPr>
            <w:r w:rsidRPr="008651AA">
              <w:rPr>
                <w:lang w:val="nl-NL"/>
              </w:rPr>
              <w:t>17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80065E6" w14:textId="77777777" w:rsidR="00D743F6" w:rsidRPr="008651AA" w:rsidRDefault="00D743F6" w:rsidP="00D743F6">
            <w:pPr>
              <w:spacing w:after="0"/>
              <w:rPr>
                <w:lang w:val="nl-NL"/>
              </w:rPr>
            </w:pPr>
          </w:p>
        </w:tc>
      </w:tr>
      <w:tr w:rsidR="00D743F6" w:rsidRPr="008651AA" w14:paraId="5228CEB7" w14:textId="77777777" w:rsidTr="00D743F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1E48F53" w14:textId="2831E8C5" w:rsidR="00D743F6" w:rsidRPr="008651AA" w:rsidRDefault="00D743F6" w:rsidP="00D743F6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Eend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5B44EE" w14:textId="1DBB8FE1" w:rsidR="00D743F6" w:rsidRPr="008651AA" w:rsidRDefault="00D743F6" w:rsidP="00D743F6">
            <w:pPr>
              <w:spacing w:after="0"/>
              <w:jc w:val="right"/>
              <w:rPr>
                <w:lang w:val="nl-NL"/>
              </w:rPr>
            </w:pPr>
            <w:r w:rsidRPr="008651AA">
              <w:rPr>
                <w:lang w:val="nl-NL"/>
              </w:rPr>
              <w:t>28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070603C" w14:textId="77777777" w:rsidR="00D743F6" w:rsidRPr="008651AA" w:rsidRDefault="00D743F6" w:rsidP="00D743F6">
            <w:pPr>
              <w:spacing w:after="0"/>
              <w:rPr>
                <w:lang w:val="nl-NL"/>
              </w:rPr>
            </w:pPr>
          </w:p>
        </w:tc>
      </w:tr>
      <w:tr w:rsidR="00D743F6" w:rsidRPr="008651AA" w14:paraId="0F2BF63E" w14:textId="77777777" w:rsidTr="00D743F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B335E05" w14:textId="3F8B7B10" w:rsidR="00D743F6" w:rsidRPr="008651AA" w:rsidRDefault="00D743F6" w:rsidP="00D743F6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Gans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AAAD86" w14:textId="64FCE3DC" w:rsidR="00D743F6" w:rsidRPr="008651AA" w:rsidRDefault="00D743F6" w:rsidP="00D743F6">
            <w:pPr>
              <w:spacing w:after="0"/>
              <w:jc w:val="right"/>
              <w:rPr>
                <w:lang w:val="nl-NL"/>
              </w:rPr>
            </w:pPr>
            <w:r w:rsidRPr="008651AA">
              <w:rPr>
                <w:lang w:val="nl-NL"/>
              </w:rPr>
              <w:t>28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ACFC0FF" w14:textId="77777777" w:rsidR="00D743F6" w:rsidRPr="008651AA" w:rsidRDefault="00D743F6" w:rsidP="00D743F6">
            <w:pPr>
              <w:spacing w:after="0"/>
              <w:rPr>
                <w:lang w:val="nl-NL"/>
              </w:rPr>
            </w:pPr>
          </w:p>
        </w:tc>
      </w:tr>
    </w:tbl>
    <w:p w14:paraId="6D57B0AB" w14:textId="17B973C9" w:rsidR="00D743F6" w:rsidRPr="008651AA" w:rsidRDefault="00D743F6" w:rsidP="00D743F6">
      <w:pPr>
        <w:pStyle w:val="Heading4"/>
      </w:pPr>
      <w:r w:rsidRPr="008651AA">
        <w:t>Specials</w:t>
      </w:r>
    </w:p>
    <w:p w14:paraId="2E2B39FD" w14:textId="76709650" w:rsidR="00D743F6" w:rsidRPr="008651AA" w:rsidRDefault="00D743F6" w:rsidP="00D743F6">
      <w:pPr>
        <w:pStyle w:val="ListParagraph"/>
        <w:rPr>
          <w:lang w:val="nl-NL"/>
        </w:rPr>
      </w:pPr>
      <w:r w:rsidRPr="008651AA">
        <w:rPr>
          <w:lang w:val="nl-NL"/>
        </w:rPr>
        <w:t>Beentje van Stroh – 8-10 maanden</w:t>
      </w:r>
    </w:p>
    <w:p w14:paraId="42C40E97" w14:textId="0A09C500" w:rsidR="00D743F6" w:rsidRPr="008651AA" w:rsidRDefault="00BD269A" w:rsidP="00D743F6">
      <w:pPr>
        <w:pStyle w:val="ListParagraph"/>
        <w:rPr>
          <w:lang w:val="nl-NL"/>
        </w:rPr>
      </w:pPr>
      <w:r w:rsidRPr="008651AA">
        <w:rPr>
          <w:lang w:val="nl-NL"/>
        </w:rPr>
        <w:t>Meeste Eieren – Patrijs, 16</w:t>
      </w:r>
    </w:p>
    <w:p w14:paraId="3FF842B7" w14:textId="160D7F1D" w:rsidR="00D743F6" w:rsidRPr="008651AA" w:rsidRDefault="00BD269A" w:rsidP="00CB3F63">
      <w:pPr>
        <w:pStyle w:val="ListParagraph"/>
        <w:rPr>
          <w:lang w:val="nl-NL"/>
        </w:rPr>
      </w:pPr>
      <w:r w:rsidRPr="008651AA">
        <w:rPr>
          <w:lang w:val="nl-NL"/>
        </w:rPr>
        <w:t>In groep: Fazant – 10 w, Patrijs – 1 jaar</w:t>
      </w:r>
    </w:p>
    <w:p w14:paraId="3224347B" w14:textId="77777777" w:rsidR="00D743F6" w:rsidRPr="008651AA" w:rsidRDefault="00D743F6" w:rsidP="00CA75AC">
      <w:pPr>
        <w:rPr>
          <w:lang w:val="nl-NL"/>
        </w:rPr>
      </w:pPr>
    </w:p>
    <w:p w14:paraId="01A6F7D0" w14:textId="583A6FE8" w:rsidR="00BD269A" w:rsidRPr="008651AA" w:rsidRDefault="00BD269A" w:rsidP="00BD269A">
      <w:pPr>
        <w:pStyle w:val="Heading4"/>
      </w:pPr>
      <w:r w:rsidRPr="008651AA">
        <w:t>Vos</w:t>
      </w:r>
    </w:p>
    <w:tbl>
      <w:tblPr>
        <w:tblW w:w="8755" w:type="dxa"/>
        <w:tblBorders>
          <w:top w:val="single" w:sz="8" w:space="0" w:color="E0E0E0"/>
          <w:left w:val="single" w:sz="8" w:space="0" w:color="E0E0E0"/>
          <w:right w:val="single" w:sz="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528"/>
      </w:tblGrid>
      <w:tr w:rsidR="005D33AE" w:rsidRPr="008651AA" w14:paraId="1E151C5D" w14:textId="77777777" w:rsidTr="00FC2D3F">
        <w:tc>
          <w:tcPr>
            <w:tcW w:w="1809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6DC9AC43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Levenswijze</w:t>
            </w:r>
          </w:p>
        </w:tc>
        <w:tc>
          <w:tcPr>
            <w:tcW w:w="1418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6CE28019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Tijdsduur</w:t>
            </w:r>
          </w:p>
        </w:tc>
        <w:tc>
          <w:tcPr>
            <w:tcW w:w="5528" w:type="dxa"/>
            <w:tcBorders>
              <w:bottom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48591F5D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Hulpmiddel</w:t>
            </w:r>
          </w:p>
        </w:tc>
      </w:tr>
      <w:tr w:rsidR="005D33AE" w:rsidRPr="008651AA" w14:paraId="7B88A8F5" w14:textId="77777777" w:rsidTr="00FC2D3F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2AEDCCA4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Dracht</w:t>
            </w:r>
          </w:p>
        </w:tc>
        <w:tc>
          <w:tcPr>
            <w:tcW w:w="1418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7FD07389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8 weken</w:t>
            </w:r>
          </w:p>
        </w:tc>
        <w:tc>
          <w:tcPr>
            <w:tcW w:w="5528" w:type="dxa"/>
            <w:tcBorders>
              <w:bottom w:val="single" w:sz="8" w:space="0" w:color="E0E0E0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7AED454E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dracht</w:t>
            </w:r>
          </w:p>
        </w:tc>
      </w:tr>
      <w:tr w:rsidR="005D33AE" w:rsidRPr="008651AA" w14:paraId="5A979F6C" w14:textId="77777777" w:rsidTr="00FC2D3F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44C6C74C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Uit hol</w:t>
            </w:r>
          </w:p>
        </w:tc>
        <w:tc>
          <w:tcPr>
            <w:tcW w:w="1418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18D89809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4 weken</w:t>
            </w:r>
          </w:p>
        </w:tc>
        <w:tc>
          <w:tcPr>
            <w:tcW w:w="5528" w:type="dxa"/>
            <w:tcBorders>
              <w:bottom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484D5A8D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de helft als vorige</w:t>
            </w:r>
          </w:p>
        </w:tc>
      </w:tr>
      <w:tr w:rsidR="005D33AE" w:rsidRPr="008651AA" w14:paraId="1070EBC2" w14:textId="77777777" w:rsidTr="00FC2D3F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05CBE807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Zogen</w:t>
            </w:r>
          </w:p>
        </w:tc>
        <w:tc>
          <w:tcPr>
            <w:tcW w:w="1418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7A90F655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8 weken</w:t>
            </w:r>
          </w:p>
        </w:tc>
        <w:tc>
          <w:tcPr>
            <w:tcW w:w="5528" w:type="dxa"/>
            <w:tcBorders>
              <w:bottom w:val="single" w:sz="8" w:space="0" w:color="E0E0E0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26471803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idem dracht</w:t>
            </w:r>
          </w:p>
        </w:tc>
      </w:tr>
      <w:tr w:rsidR="005D33AE" w:rsidRPr="008651AA" w14:paraId="373A6B05" w14:textId="77777777" w:rsidTr="00FC2D3F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57111B96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Zelfstandig</w:t>
            </w:r>
          </w:p>
        </w:tc>
        <w:tc>
          <w:tcPr>
            <w:tcW w:w="1418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465C267A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14 weken</w:t>
            </w:r>
          </w:p>
        </w:tc>
        <w:tc>
          <w:tcPr>
            <w:tcW w:w="5528" w:type="dxa"/>
            <w:tcBorders>
              <w:bottom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583D001E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3,5 maand ofte BTW kwartaal voor zelfstandigen</w:t>
            </w:r>
          </w:p>
        </w:tc>
      </w:tr>
      <w:tr w:rsidR="005D33AE" w:rsidRPr="008651AA" w14:paraId="30181209" w14:textId="77777777" w:rsidTr="00FC2D3F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57287CC7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Bij moer</w:t>
            </w:r>
          </w:p>
        </w:tc>
        <w:tc>
          <w:tcPr>
            <w:tcW w:w="1418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4747AF97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28 weken</w:t>
            </w:r>
          </w:p>
        </w:tc>
        <w:tc>
          <w:tcPr>
            <w:tcW w:w="5528" w:type="dxa"/>
            <w:tcBorders>
              <w:bottom w:val="single" w:sz="8" w:space="0" w:color="E0E0E0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242810C5" w14:textId="77777777" w:rsidR="005D33AE" w:rsidRPr="008651AA" w:rsidRDefault="005D33AE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ofte 7 maand (dubbel als vorig)</w:t>
            </w:r>
          </w:p>
        </w:tc>
      </w:tr>
      <w:tr w:rsidR="00FC2D3F" w:rsidRPr="008651AA" w14:paraId="0FA73A3C" w14:textId="77777777" w:rsidTr="00FC2D3F">
        <w:tblPrEx>
          <w:tblBorders>
            <w:top w:val="none" w:sz="0" w:space="0" w:color="auto"/>
            <w:bottom w:val="single" w:sz="8" w:space="0" w:color="E0E0E0"/>
          </w:tblBorders>
        </w:tblPrEx>
        <w:tc>
          <w:tcPr>
            <w:tcW w:w="1809" w:type="dxa"/>
            <w:tcBorders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75C48CCC" w14:textId="42B077EA" w:rsidR="00FC2D3F" w:rsidRPr="008651AA" w:rsidRDefault="00FC2D3F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Geslachtsrijp &amp; dispersie</w:t>
            </w:r>
          </w:p>
        </w:tc>
        <w:tc>
          <w:tcPr>
            <w:tcW w:w="1418" w:type="dxa"/>
            <w:tcBorders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105A5271" w14:textId="02ABEAAF" w:rsidR="00FC2D3F" w:rsidRPr="008651AA" w:rsidRDefault="00FC2D3F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40 weken</w:t>
            </w:r>
          </w:p>
        </w:tc>
        <w:tc>
          <w:tcPr>
            <w:tcW w:w="5528" w:type="dxa"/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741974EA" w14:textId="14C76DCB" w:rsidR="00FC2D3F" w:rsidRPr="008651AA" w:rsidRDefault="00FC2D3F" w:rsidP="00FC2D3F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ofte 10 maand</w:t>
            </w:r>
            <w:r w:rsidRPr="008651AA">
              <w:rPr>
                <w:lang w:val="nl-NL"/>
              </w:rPr>
              <w:br/>
              <w:t>(bij volgende rans of 2 maanden voor volgende worp);</w:t>
            </w:r>
          </w:p>
        </w:tc>
      </w:tr>
      <w:tr w:rsidR="005D33AE" w:rsidRPr="008651AA" w14:paraId="59DC11F5" w14:textId="77777777" w:rsidTr="00FC2D3F">
        <w:tblPrEx>
          <w:tblBorders>
            <w:top w:val="none" w:sz="0" w:space="0" w:color="auto"/>
            <w:bottom w:val="single" w:sz="8" w:space="0" w:color="E0E0E0"/>
          </w:tblBorders>
        </w:tblPrEx>
        <w:tc>
          <w:tcPr>
            <w:tcW w:w="1809" w:type="dxa"/>
            <w:tcBorders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2678AD27" w14:textId="5C2BA397" w:rsidR="005D33AE" w:rsidRPr="008651AA" w:rsidRDefault="005D33AE" w:rsidP="00FC2D3F">
            <w:pPr>
              <w:jc w:val="left"/>
              <w:rPr>
                <w:lang w:val="nl-NL"/>
              </w:rPr>
            </w:pPr>
          </w:p>
        </w:tc>
        <w:tc>
          <w:tcPr>
            <w:tcW w:w="1418" w:type="dxa"/>
            <w:tcBorders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7E976863" w14:textId="112FBD3D" w:rsidR="005D33AE" w:rsidRPr="008651AA" w:rsidRDefault="005D33AE" w:rsidP="00FC2D3F">
            <w:pPr>
              <w:jc w:val="left"/>
              <w:rPr>
                <w:lang w:val="nl-NL"/>
              </w:rPr>
            </w:pPr>
          </w:p>
        </w:tc>
        <w:tc>
          <w:tcPr>
            <w:tcW w:w="5528" w:type="dxa"/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  <w:vAlign w:val="center"/>
          </w:tcPr>
          <w:p w14:paraId="118C9926" w14:textId="6F7B776B" w:rsidR="005D33AE" w:rsidRPr="008651AA" w:rsidRDefault="005D33AE" w:rsidP="00FC2D3F">
            <w:pPr>
              <w:jc w:val="left"/>
              <w:rPr>
                <w:lang w:val="nl-NL"/>
              </w:rPr>
            </w:pPr>
          </w:p>
        </w:tc>
      </w:tr>
    </w:tbl>
    <w:p w14:paraId="017C0B18" w14:textId="77777777" w:rsidR="00CB3F63" w:rsidRPr="008651AA" w:rsidRDefault="00CB3F63" w:rsidP="00CA75AC">
      <w:pPr>
        <w:rPr>
          <w:lang w:val="nl-NL"/>
        </w:rPr>
      </w:pPr>
    </w:p>
    <w:p w14:paraId="6C625B74" w14:textId="0F7A785D" w:rsidR="00BD269A" w:rsidRPr="008651AA" w:rsidRDefault="00BD269A" w:rsidP="00BD269A">
      <w:pPr>
        <w:pStyle w:val="Heading3"/>
        <w:numPr>
          <w:ilvl w:val="0"/>
          <w:numId w:val="0"/>
        </w:numPr>
        <w:rPr>
          <w:lang w:val="nl-NL"/>
        </w:rPr>
      </w:pPr>
      <w:r w:rsidRPr="008651AA">
        <w:rPr>
          <w:lang w:val="nl-NL"/>
        </w:rPr>
        <w:t>Grofwild</w:t>
      </w:r>
    </w:p>
    <w:p w14:paraId="78F454FD" w14:textId="77777777" w:rsidR="00530B7A" w:rsidRPr="008651AA" w:rsidRDefault="00530B7A" w:rsidP="00530B7A">
      <w:pPr>
        <w:pStyle w:val="Heading4"/>
      </w:pPr>
      <w:r w:rsidRPr="008651AA">
        <w:t>Vegen – Afwerpen - Bronst</w:t>
      </w:r>
    </w:p>
    <w:p w14:paraId="506D7335" w14:textId="77777777" w:rsidR="00530B7A" w:rsidRPr="008651AA" w:rsidRDefault="00530B7A" w:rsidP="00530B7A">
      <w:pPr>
        <w:rPr>
          <w:lang w:val="nl-NL"/>
        </w:rPr>
      </w:pPr>
      <w:r w:rsidRPr="008651AA">
        <w:rPr>
          <w:lang w:val="nl-NL"/>
        </w:rPr>
        <w:t>Jaartiming</w:t>
      </w:r>
    </w:p>
    <w:p w14:paraId="11E9977E" w14:textId="77777777" w:rsidR="00530B7A" w:rsidRPr="008651AA" w:rsidRDefault="00530B7A" w:rsidP="00530B7A">
      <w:pPr>
        <w:numPr>
          <w:ilvl w:val="0"/>
          <w:numId w:val="19"/>
        </w:numPr>
        <w:rPr>
          <w:lang w:val="nl-NL"/>
        </w:rPr>
      </w:pPr>
      <w:r w:rsidRPr="008651AA">
        <w:rPr>
          <w:lang w:val="nl-NL"/>
        </w:rPr>
        <w:t>Hert: Jul MA SO</w:t>
      </w:r>
    </w:p>
    <w:p w14:paraId="49656B14" w14:textId="77777777" w:rsidR="00530B7A" w:rsidRPr="008651AA" w:rsidRDefault="00530B7A" w:rsidP="00530B7A">
      <w:pPr>
        <w:numPr>
          <w:ilvl w:val="0"/>
          <w:numId w:val="19"/>
        </w:numPr>
        <w:rPr>
          <w:lang w:val="nl-NL"/>
        </w:rPr>
      </w:pPr>
      <w:r w:rsidRPr="008651AA">
        <w:rPr>
          <w:lang w:val="nl-NL"/>
        </w:rPr>
        <w:t>Ree: A N JA</w:t>
      </w:r>
    </w:p>
    <w:p w14:paraId="52C9C1D8" w14:textId="77777777" w:rsidR="00530B7A" w:rsidRPr="008651AA" w:rsidRDefault="00530B7A" w:rsidP="00530B7A">
      <w:pPr>
        <w:rPr>
          <w:lang w:val="nl-NL"/>
        </w:rPr>
      </w:pPr>
      <w:r w:rsidRPr="008651AA">
        <w:rPr>
          <w:lang w:val="nl-NL"/>
        </w:rPr>
        <w:t xml:space="preserve">Hert: Vegen: </w:t>
      </w:r>
      <w:r w:rsidRPr="008651AA">
        <w:rPr>
          <w:u w:val="single"/>
          <w:lang w:val="nl-NL"/>
        </w:rPr>
        <w:t>Jul</w:t>
      </w:r>
      <w:r w:rsidRPr="008651AA">
        <w:rPr>
          <w:lang w:val="nl-NL"/>
        </w:rPr>
        <w:t xml:space="preserve">i – Afwerpen: </w:t>
      </w:r>
      <w:r w:rsidRPr="008651AA">
        <w:rPr>
          <w:u w:val="single"/>
          <w:lang w:val="nl-NL"/>
        </w:rPr>
        <w:t>M</w:t>
      </w:r>
      <w:r w:rsidRPr="008651AA">
        <w:rPr>
          <w:lang w:val="nl-NL"/>
        </w:rPr>
        <w:t>aart-</w:t>
      </w:r>
      <w:r w:rsidRPr="008651AA">
        <w:rPr>
          <w:u w:val="single"/>
          <w:lang w:val="nl-NL"/>
        </w:rPr>
        <w:t>A</w:t>
      </w:r>
      <w:r w:rsidRPr="008651AA">
        <w:rPr>
          <w:lang w:val="nl-NL"/>
        </w:rPr>
        <w:t xml:space="preserve">pril – Bronst: </w:t>
      </w:r>
      <w:r w:rsidRPr="008651AA">
        <w:rPr>
          <w:u w:val="single"/>
          <w:lang w:val="nl-NL"/>
        </w:rPr>
        <w:t>S</w:t>
      </w:r>
      <w:r w:rsidRPr="008651AA">
        <w:rPr>
          <w:lang w:val="nl-NL"/>
        </w:rPr>
        <w:t>eptember-</w:t>
      </w:r>
      <w:r w:rsidRPr="008651AA">
        <w:rPr>
          <w:u w:val="single"/>
          <w:lang w:val="nl-NL"/>
        </w:rPr>
        <w:t>O</w:t>
      </w:r>
      <w:r w:rsidRPr="008651AA">
        <w:rPr>
          <w:lang w:val="nl-NL"/>
        </w:rPr>
        <w:t>ktober;</w:t>
      </w:r>
    </w:p>
    <w:p w14:paraId="211E64AC" w14:textId="77777777" w:rsidR="00530B7A" w:rsidRPr="008651AA" w:rsidRDefault="00530B7A" w:rsidP="00530B7A">
      <w:pPr>
        <w:rPr>
          <w:lang w:val="nl-NL"/>
        </w:rPr>
      </w:pPr>
      <w:r w:rsidRPr="008651AA">
        <w:rPr>
          <w:lang w:val="nl-NL"/>
        </w:rPr>
        <w:t xml:space="preserve">Ree: Vegen: </w:t>
      </w:r>
      <w:r w:rsidRPr="008651AA">
        <w:rPr>
          <w:u w:val="single"/>
          <w:lang w:val="nl-NL"/>
        </w:rPr>
        <w:t>A</w:t>
      </w:r>
      <w:r w:rsidRPr="008651AA">
        <w:rPr>
          <w:lang w:val="nl-NL"/>
        </w:rPr>
        <w:t xml:space="preserve">pril – Afwerpen: </w:t>
      </w:r>
      <w:r w:rsidRPr="008651AA">
        <w:rPr>
          <w:u w:val="single"/>
          <w:lang w:val="nl-NL"/>
        </w:rPr>
        <w:t>N</w:t>
      </w:r>
      <w:r w:rsidRPr="008651AA">
        <w:rPr>
          <w:lang w:val="nl-NL"/>
        </w:rPr>
        <w:t xml:space="preserve">ovember – Bronst: </w:t>
      </w:r>
      <w:r w:rsidRPr="008651AA">
        <w:rPr>
          <w:u w:val="single"/>
          <w:lang w:val="nl-NL"/>
        </w:rPr>
        <w:t>J</w:t>
      </w:r>
      <w:r w:rsidRPr="008651AA">
        <w:rPr>
          <w:lang w:val="nl-NL"/>
        </w:rPr>
        <w:t>uli-</w:t>
      </w:r>
      <w:r w:rsidRPr="008651AA">
        <w:rPr>
          <w:u w:val="single"/>
          <w:lang w:val="nl-NL"/>
        </w:rPr>
        <w:t>A</w:t>
      </w:r>
      <w:r w:rsidRPr="008651AA">
        <w:rPr>
          <w:lang w:val="nl-NL"/>
        </w:rPr>
        <w:t>ugustus;</w:t>
      </w:r>
    </w:p>
    <w:p w14:paraId="2608CEDC" w14:textId="77777777" w:rsidR="00530B7A" w:rsidRPr="008651AA" w:rsidRDefault="00530B7A" w:rsidP="00530B7A">
      <w:pPr>
        <w:rPr>
          <w:lang w:val="nl-NL"/>
        </w:rPr>
      </w:pPr>
      <w:r w:rsidRPr="008651AA">
        <w:rPr>
          <w:lang w:val="nl-NL"/>
        </w:rPr>
        <w:t>Dam: Hert + 1 maand;</w:t>
      </w:r>
    </w:p>
    <w:p w14:paraId="3AF4A67D" w14:textId="77777777" w:rsidR="00530B7A" w:rsidRPr="008651AA" w:rsidRDefault="00530B7A" w:rsidP="00530B7A">
      <w:pPr>
        <w:rPr>
          <w:lang w:val="nl-NL"/>
        </w:rPr>
      </w:pPr>
      <w:r w:rsidRPr="008651AA">
        <w:rPr>
          <w:lang w:val="nl-NL"/>
        </w:rPr>
        <w:t>Moeflon &amp; Everzwijn: Dam + 1 maand;</w:t>
      </w:r>
    </w:p>
    <w:p w14:paraId="66201C8E" w14:textId="77777777" w:rsidR="00530B7A" w:rsidRPr="008651AA" w:rsidRDefault="00530B7A" w:rsidP="00530B7A">
      <w:pPr>
        <w:rPr>
          <w:lang w:val="nl-NL"/>
        </w:rPr>
      </w:pPr>
    </w:p>
    <w:p w14:paraId="56A3D7B6" w14:textId="77777777" w:rsidR="00530B7A" w:rsidRPr="008651AA" w:rsidRDefault="00530B7A" w:rsidP="00530B7A">
      <w:pPr>
        <w:rPr>
          <w:lang w:val="nl-NL"/>
        </w:rPr>
      </w:pPr>
    </w:p>
    <w:p w14:paraId="132D7F67" w14:textId="77777777" w:rsidR="00530B7A" w:rsidRPr="008651AA" w:rsidRDefault="00530B7A" w:rsidP="00530B7A">
      <w:pPr>
        <w:rPr>
          <w:lang w:val="nl-NL"/>
        </w:rPr>
      </w:pPr>
    </w:p>
    <w:tbl>
      <w:tblPr>
        <w:tblW w:w="833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1134"/>
        <w:gridCol w:w="1275"/>
        <w:gridCol w:w="709"/>
        <w:gridCol w:w="992"/>
        <w:gridCol w:w="851"/>
      </w:tblGrid>
      <w:tr w:rsidR="00BD269A" w:rsidRPr="008651AA" w14:paraId="7B989675" w14:textId="77777777" w:rsidTr="000E0B9E">
        <w:tc>
          <w:tcPr>
            <w:tcW w:w="1101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1321062D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lastRenderedPageBreak/>
              <w:t>Wild</w:t>
            </w:r>
          </w:p>
        </w:tc>
        <w:tc>
          <w:tcPr>
            <w:tcW w:w="2268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1466B56A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Leeftijd</w:t>
            </w:r>
          </w:p>
        </w:tc>
        <w:tc>
          <w:tcPr>
            <w:tcW w:w="1134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434A69DE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Tand</w:t>
            </w:r>
          </w:p>
        </w:tc>
        <w:tc>
          <w:tcPr>
            <w:tcW w:w="1275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18CC32A2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Dracht</w:t>
            </w:r>
          </w:p>
        </w:tc>
        <w:tc>
          <w:tcPr>
            <w:tcW w:w="709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6CBF212E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#</w:t>
            </w:r>
          </w:p>
        </w:tc>
        <w:tc>
          <w:tcPr>
            <w:tcW w:w="992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7B68C19E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Zogen</w:t>
            </w:r>
          </w:p>
        </w:tc>
        <w:tc>
          <w:tcPr>
            <w:tcW w:w="851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7CD8B76A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%</w:t>
            </w:r>
          </w:p>
        </w:tc>
      </w:tr>
      <w:tr w:rsidR="00BD269A" w:rsidRPr="008651AA" w14:paraId="556B6837" w14:textId="77777777" w:rsidTr="000E0B9E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27D1080F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Hert</w:t>
            </w:r>
          </w:p>
        </w:tc>
        <w:tc>
          <w:tcPr>
            <w:tcW w:w="2268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77825968" w14:textId="5814BF88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M3-30m</w:t>
            </w:r>
            <w:r w:rsidRPr="008651AA">
              <w:rPr>
                <w:lang w:val="nl-NL"/>
              </w:rPr>
              <w:br/>
              <w:t>2,5 jaar</w:t>
            </w:r>
          </w:p>
        </w:tc>
        <w:tc>
          <w:tcPr>
            <w:tcW w:w="1134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5EACE8A9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34</w:t>
            </w:r>
          </w:p>
          <w:p w14:paraId="2A667B3B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2 gr</w:t>
            </w:r>
          </w:p>
        </w:tc>
        <w:tc>
          <w:tcPr>
            <w:tcW w:w="1275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5E98FC3C" w14:textId="6196BA26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36 w</w:t>
            </w:r>
            <w:r w:rsidR="000E0B9E" w:rsidRPr="008651AA">
              <w:rPr>
                <w:lang w:val="nl-NL"/>
              </w:rPr>
              <w:br/>
            </w:r>
            <w:r w:rsidRPr="008651AA">
              <w:rPr>
                <w:lang w:val="nl-NL"/>
              </w:rPr>
              <w:t>(8,5m)</w:t>
            </w:r>
          </w:p>
        </w:tc>
        <w:tc>
          <w:tcPr>
            <w:tcW w:w="709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2E1175FF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1</w:t>
            </w:r>
          </w:p>
        </w:tc>
        <w:tc>
          <w:tcPr>
            <w:tcW w:w="992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670B7611" w14:textId="5E18858B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6-10m</w:t>
            </w:r>
            <w:r w:rsidR="000E0B9E" w:rsidRPr="008651AA">
              <w:rPr>
                <w:lang w:val="nl-NL"/>
              </w:rPr>
              <w:br/>
            </w:r>
            <w:r w:rsidRPr="008651AA">
              <w:rPr>
                <w:lang w:val="nl-NL"/>
              </w:rPr>
              <w:t>Jan</w:t>
            </w:r>
          </w:p>
        </w:tc>
        <w:tc>
          <w:tcPr>
            <w:tcW w:w="851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3DBD479D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60%</w:t>
            </w:r>
          </w:p>
        </w:tc>
      </w:tr>
      <w:tr w:rsidR="00BD269A" w:rsidRPr="008651AA" w14:paraId="7CF60E0C" w14:textId="77777777" w:rsidTr="000E0B9E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1489F40E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Ree</w:t>
            </w:r>
          </w:p>
        </w:tc>
        <w:tc>
          <w:tcPr>
            <w:tcW w:w="2268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4AD9B8F2" w14:textId="623A05E6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P3(3</w:t>
            </w:r>
            <w:r w:rsidRPr="008651AA">
              <w:rPr>
                <w:rFonts w:ascii="Menlo Bold" w:hAnsi="Menlo Bold" w:cs="Menlo Bold"/>
                <w:lang w:val="nl-NL"/>
              </w:rPr>
              <w:t>➟</w:t>
            </w:r>
            <w:r w:rsidRPr="008651AA">
              <w:rPr>
                <w:lang w:val="nl-NL"/>
              </w:rPr>
              <w:t>2)-14 m</w:t>
            </w:r>
            <w:r w:rsidRPr="008651AA">
              <w:rPr>
                <w:lang w:val="nl-NL"/>
              </w:rPr>
              <w:br/>
              <w:t>1 jaar</w:t>
            </w:r>
          </w:p>
        </w:tc>
        <w:tc>
          <w:tcPr>
            <w:tcW w:w="1134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1D98F4C8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32</w:t>
            </w:r>
          </w:p>
        </w:tc>
        <w:tc>
          <w:tcPr>
            <w:tcW w:w="1275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06C89DD6" w14:textId="014A9D51" w:rsidR="00BD269A" w:rsidRPr="008651AA" w:rsidRDefault="000E0B9E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22+18</w:t>
            </w:r>
            <w:r w:rsidRPr="008651AA">
              <w:rPr>
                <w:lang w:val="nl-NL"/>
              </w:rPr>
              <w:br/>
            </w:r>
            <w:r w:rsidR="00BD269A" w:rsidRPr="008651AA">
              <w:rPr>
                <w:lang w:val="nl-NL"/>
              </w:rPr>
              <w:t>(9,5m)</w:t>
            </w:r>
          </w:p>
        </w:tc>
        <w:tc>
          <w:tcPr>
            <w:tcW w:w="709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595BBDBC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2</w:t>
            </w:r>
          </w:p>
        </w:tc>
        <w:tc>
          <w:tcPr>
            <w:tcW w:w="992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756DCEE5" w14:textId="30A6295C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6m</w:t>
            </w:r>
            <w:r w:rsidR="000E0B9E" w:rsidRPr="008651AA">
              <w:rPr>
                <w:lang w:val="nl-NL"/>
              </w:rPr>
              <w:br/>
            </w:r>
            <w:r w:rsidRPr="008651AA">
              <w:rPr>
                <w:lang w:val="nl-NL"/>
              </w:rPr>
              <w:t>Nov</w:t>
            </w:r>
          </w:p>
        </w:tc>
        <w:tc>
          <w:tcPr>
            <w:tcW w:w="851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10A71617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160%</w:t>
            </w:r>
          </w:p>
        </w:tc>
      </w:tr>
      <w:tr w:rsidR="00BD269A" w:rsidRPr="008651AA" w14:paraId="092205D2" w14:textId="77777777" w:rsidTr="000E0B9E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0685ED94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Dam</w:t>
            </w:r>
          </w:p>
        </w:tc>
        <w:tc>
          <w:tcPr>
            <w:tcW w:w="2268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678D6E2C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Spatel-4j</w:t>
            </w:r>
          </w:p>
        </w:tc>
        <w:tc>
          <w:tcPr>
            <w:tcW w:w="1134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37C86EB8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32</w:t>
            </w:r>
          </w:p>
        </w:tc>
        <w:tc>
          <w:tcPr>
            <w:tcW w:w="1275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4D8FE67B" w14:textId="0A99255D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32 w</w:t>
            </w:r>
            <w:r w:rsidR="000E0B9E" w:rsidRPr="008651AA">
              <w:rPr>
                <w:lang w:val="nl-NL"/>
              </w:rPr>
              <w:br/>
            </w:r>
            <w:r w:rsidRPr="008651AA">
              <w:rPr>
                <w:lang w:val="nl-NL"/>
              </w:rPr>
              <w:t>(8m)</w:t>
            </w:r>
          </w:p>
        </w:tc>
        <w:tc>
          <w:tcPr>
            <w:tcW w:w="709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2489ED61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1</w:t>
            </w:r>
          </w:p>
        </w:tc>
        <w:tc>
          <w:tcPr>
            <w:tcW w:w="992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5A645CE8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</w:p>
        </w:tc>
        <w:tc>
          <w:tcPr>
            <w:tcW w:w="851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574D12BC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</w:p>
        </w:tc>
      </w:tr>
      <w:tr w:rsidR="00BD269A" w:rsidRPr="008651AA" w14:paraId="612E0B23" w14:textId="77777777" w:rsidTr="000E0B9E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7945FC6D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Moeflon</w:t>
            </w:r>
          </w:p>
        </w:tc>
        <w:tc>
          <w:tcPr>
            <w:tcW w:w="2268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15D8E17C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Slakken</w:t>
            </w:r>
          </w:p>
        </w:tc>
        <w:tc>
          <w:tcPr>
            <w:tcW w:w="1134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3C4F0260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32</w:t>
            </w:r>
          </w:p>
        </w:tc>
        <w:tc>
          <w:tcPr>
            <w:tcW w:w="1275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2C6071AE" w14:textId="56C13AE5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22 w</w:t>
            </w:r>
            <w:r w:rsidR="000E0B9E" w:rsidRPr="008651AA">
              <w:rPr>
                <w:lang w:val="nl-NL"/>
              </w:rPr>
              <w:br/>
            </w:r>
            <w:r w:rsidRPr="008651AA">
              <w:rPr>
                <w:lang w:val="nl-NL"/>
              </w:rPr>
              <w:t>(5m)</w:t>
            </w:r>
          </w:p>
        </w:tc>
        <w:tc>
          <w:tcPr>
            <w:tcW w:w="709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0AF5DEB4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1</w:t>
            </w:r>
          </w:p>
        </w:tc>
        <w:tc>
          <w:tcPr>
            <w:tcW w:w="992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156D659A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</w:p>
        </w:tc>
        <w:tc>
          <w:tcPr>
            <w:tcW w:w="851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20DF7FFE" w14:textId="77777777" w:rsidR="00BD269A" w:rsidRPr="008651AA" w:rsidRDefault="00BD269A" w:rsidP="000E0B9E">
            <w:pPr>
              <w:jc w:val="left"/>
              <w:rPr>
                <w:lang w:val="nl-NL"/>
              </w:rPr>
            </w:pPr>
          </w:p>
        </w:tc>
      </w:tr>
      <w:tr w:rsidR="000E0B9E" w:rsidRPr="008651AA" w14:paraId="15F194D4" w14:textId="77777777" w:rsidTr="000E0B9E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365CC442" w14:textId="160853F0" w:rsidR="000E0B9E" w:rsidRPr="008651AA" w:rsidRDefault="000E0B9E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Ever</w:t>
            </w:r>
          </w:p>
        </w:tc>
        <w:tc>
          <w:tcPr>
            <w:tcW w:w="2268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1FE1ECF3" w14:textId="316C66CE" w:rsidR="000E0B9E" w:rsidRPr="008651AA" w:rsidRDefault="000E0B9E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Slagtanden - 2j</w:t>
            </w:r>
            <w:r w:rsidRPr="008651AA">
              <w:rPr>
                <w:lang w:val="nl-NL"/>
              </w:rPr>
              <w:br/>
              <w:t>44 tanden – 3j</w:t>
            </w:r>
          </w:p>
        </w:tc>
        <w:tc>
          <w:tcPr>
            <w:tcW w:w="1134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2DD0D414" w14:textId="3ED62511" w:rsidR="000E0B9E" w:rsidRPr="008651AA" w:rsidRDefault="000E0B9E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44</w:t>
            </w:r>
          </w:p>
        </w:tc>
        <w:tc>
          <w:tcPr>
            <w:tcW w:w="1275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1BDF2258" w14:textId="0184D1EE" w:rsidR="000E0B9E" w:rsidRPr="008651AA" w:rsidRDefault="000E0B9E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16 (333)</w:t>
            </w:r>
            <w:r w:rsidRPr="008651AA">
              <w:rPr>
                <w:lang w:val="nl-NL"/>
              </w:rPr>
              <w:br/>
              <w:t>(4m)</w:t>
            </w:r>
          </w:p>
        </w:tc>
        <w:tc>
          <w:tcPr>
            <w:tcW w:w="709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5A355293" w14:textId="75362C1B" w:rsidR="000E0B9E" w:rsidRPr="008651AA" w:rsidRDefault="00362DA1" w:rsidP="000E0B9E">
            <w:pPr>
              <w:jc w:val="left"/>
              <w:rPr>
                <w:lang w:val="nl-NL"/>
              </w:rPr>
            </w:pPr>
            <w:r>
              <w:rPr>
                <w:lang w:val="nl-NL"/>
              </w:rPr>
              <w:t>3-9</w:t>
            </w:r>
          </w:p>
        </w:tc>
        <w:tc>
          <w:tcPr>
            <w:tcW w:w="992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039D9A8D" w14:textId="59C8F104" w:rsidR="000E0B9E" w:rsidRPr="008651AA" w:rsidRDefault="000E0B9E" w:rsidP="000E0B9E">
            <w:pPr>
              <w:jc w:val="left"/>
              <w:rPr>
                <w:lang w:val="nl-NL"/>
              </w:rPr>
            </w:pPr>
            <w:r w:rsidRPr="008651AA">
              <w:rPr>
                <w:lang w:val="nl-NL"/>
              </w:rPr>
              <w:t>6-10m</w:t>
            </w:r>
            <w:r w:rsidRPr="008651AA">
              <w:rPr>
                <w:lang w:val="nl-NL"/>
              </w:rPr>
              <w:br/>
              <w:t>Jan</w:t>
            </w:r>
          </w:p>
        </w:tc>
        <w:tc>
          <w:tcPr>
            <w:tcW w:w="851" w:type="dxa"/>
            <w:tcBorders>
              <w:bottom w:val="single" w:sz="8" w:space="0" w:color="E0E0E0"/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503ED802" w14:textId="4F05EFB3" w:rsidR="000E0B9E" w:rsidRPr="008651AA" w:rsidRDefault="00362DA1" w:rsidP="000E0B9E">
            <w:pPr>
              <w:jc w:val="left"/>
              <w:rPr>
                <w:lang w:val="nl-NL"/>
              </w:rPr>
            </w:pPr>
            <w:r>
              <w:rPr>
                <w:lang w:val="nl-NL"/>
              </w:rPr>
              <w:t>100%</w:t>
            </w:r>
            <w:bookmarkStart w:id="0" w:name="_GoBack"/>
            <w:bookmarkEnd w:id="0"/>
          </w:p>
        </w:tc>
      </w:tr>
      <w:tr w:rsidR="000E0B9E" w:rsidRPr="008651AA" w14:paraId="5FC1E2A0" w14:textId="77777777" w:rsidTr="000E0B9E">
        <w:tc>
          <w:tcPr>
            <w:tcW w:w="1101" w:type="dxa"/>
            <w:tcBorders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01638D11" w14:textId="77777777" w:rsidR="000E0B9E" w:rsidRPr="008651AA" w:rsidRDefault="000E0B9E" w:rsidP="000E0B9E">
            <w:pPr>
              <w:jc w:val="left"/>
              <w:rPr>
                <w:lang w:val="nl-NL"/>
              </w:rPr>
            </w:pPr>
          </w:p>
        </w:tc>
        <w:tc>
          <w:tcPr>
            <w:tcW w:w="2268" w:type="dxa"/>
            <w:tcBorders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63278576" w14:textId="77777777" w:rsidR="000E0B9E" w:rsidRPr="008651AA" w:rsidRDefault="000E0B9E" w:rsidP="000E0B9E">
            <w:pPr>
              <w:jc w:val="left"/>
              <w:rPr>
                <w:lang w:val="nl-NL"/>
              </w:rPr>
            </w:pPr>
          </w:p>
        </w:tc>
        <w:tc>
          <w:tcPr>
            <w:tcW w:w="1134" w:type="dxa"/>
            <w:tcBorders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7E37FA39" w14:textId="77777777" w:rsidR="000E0B9E" w:rsidRPr="008651AA" w:rsidRDefault="000E0B9E" w:rsidP="000E0B9E">
            <w:pPr>
              <w:jc w:val="left"/>
              <w:rPr>
                <w:lang w:val="nl-NL"/>
              </w:rPr>
            </w:pPr>
          </w:p>
        </w:tc>
        <w:tc>
          <w:tcPr>
            <w:tcW w:w="1275" w:type="dxa"/>
            <w:tcBorders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448759C3" w14:textId="77777777" w:rsidR="000E0B9E" w:rsidRPr="008651AA" w:rsidRDefault="000E0B9E" w:rsidP="000E0B9E">
            <w:pPr>
              <w:jc w:val="left"/>
              <w:rPr>
                <w:lang w:val="nl-NL"/>
              </w:rPr>
            </w:pPr>
          </w:p>
        </w:tc>
        <w:tc>
          <w:tcPr>
            <w:tcW w:w="709" w:type="dxa"/>
            <w:tcBorders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178B6DD3" w14:textId="77777777" w:rsidR="000E0B9E" w:rsidRPr="008651AA" w:rsidRDefault="000E0B9E" w:rsidP="000E0B9E">
            <w:pPr>
              <w:jc w:val="left"/>
              <w:rPr>
                <w:lang w:val="nl-NL"/>
              </w:rPr>
            </w:pPr>
          </w:p>
        </w:tc>
        <w:tc>
          <w:tcPr>
            <w:tcW w:w="992" w:type="dxa"/>
            <w:tcBorders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5B010547" w14:textId="77777777" w:rsidR="000E0B9E" w:rsidRPr="008651AA" w:rsidRDefault="000E0B9E" w:rsidP="000E0B9E">
            <w:pPr>
              <w:jc w:val="left"/>
              <w:rPr>
                <w:lang w:val="nl-NL"/>
              </w:rPr>
            </w:pPr>
          </w:p>
        </w:tc>
        <w:tc>
          <w:tcPr>
            <w:tcW w:w="851" w:type="dxa"/>
            <w:tcBorders>
              <w:right w:val="single" w:sz="8" w:space="0" w:color="E2E2E2"/>
            </w:tcBorders>
            <w:shd w:val="clear" w:color="auto" w:fill="F7F7F7"/>
            <w:tcMar>
              <w:top w:w="260" w:type="nil"/>
              <w:left w:w="130" w:type="nil"/>
              <w:bottom w:w="130" w:type="nil"/>
              <w:right w:w="260" w:type="nil"/>
            </w:tcMar>
          </w:tcPr>
          <w:p w14:paraId="51345586" w14:textId="77777777" w:rsidR="000E0B9E" w:rsidRPr="008651AA" w:rsidRDefault="000E0B9E" w:rsidP="000E0B9E">
            <w:pPr>
              <w:jc w:val="left"/>
              <w:rPr>
                <w:lang w:val="nl-NL"/>
              </w:rPr>
            </w:pPr>
          </w:p>
        </w:tc>
      </w:tr>
    </w:tbl>
    <w:p w14:paraId="2993FBFF" w14:textId="77777777" w:rsidR="000E0B9E" w:rsidRPr="008651AA" w:rsidRDefault="000E0B9E" w:rsidP="00CA75AC">
      <w:pPr>
        <w:rPr>
          <w:lang w:val="nl-NL"/>
        </w:rPr>
      </w:pPr>
    </w:p>
    <w:p w14:paraId="744441BC" w14:textId="4C462DB8" w:rsidR="000A3C03" w:rsidRPr="008651AA" w:rsidRDefault="000A3C03" w:rsidP="00C24BB1">
      <w:pPr>
        <w:pStyle w:val="OFFHeading2"/>
        <w:pageBreakBefore/>
        <w:numPr>
          <w:ilvl w:val="0"/>
          <w:numId w:val="0"/>
        </w:numPr>
        <w:rPr>
          <w:lang w:val="nl-NL"/>
        </w:rPr>
      </w:pPr>
      <w:r w:rsidRPr="008651AA">
        <w:rPr>
          <w:lang w:val="nl-NL"/>
        </w:rPr>
        <w:lastRenderedPageBreak/>
        <w:t>Wapens</w:t>
      </w: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560"/>
        <w:gridCol w:w="1701"/>
        <w:gridCol w:w="1559"/>
      </w:tblGrid>
      <w:tr w:rsidR="002935ED" w:rsidRPr="008651AA" w14:paraId="39891CC5" w14:textId="77777777" w:rsidTr="00530B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49BE" w14:textId="77777777" w:rsidR="002935ED" w:rsidRPr="008651AA" w:rsidRDefault="002935ED" w:rsidP="000A3C03">
            <w:pPr>
              <w:spacing w:after="0"/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E395" w14:textId="4AF3DF31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Lading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C62A" w14:textId="08C632B2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Trekker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F6A1" w14:textId="36938C9D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Kamer druk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28E6" w14:textId="5586347B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Snelheid - m/s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D20E" w14:textId="1CD6F3B4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Energie J.</w:t>
            </w:r>
          </w:p>
        </w:tc>
      </w:tr>
      <w:tr w:rsidR="002935ED" w:rsidRPr="008651AA" w14:paraId="4FC5162A" w14:textId="77777777" w:rsidTr="00530B7A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06DD44E5" w14:textId="237D64FF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Hagel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F42FAFE" w14:textId="1B0BE83F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28 - 36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7A3C6C0" w14:textId="32D98ADC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1,7 - 2,2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10CA3EA" w14:textId="5EB0E8D2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950 - 1250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CF94510" w14:textId="43E0A465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1DB56B9" w14:textId="1C0F83F2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 </w:t>
            </w:r>
          </w:p>
        </w:tc>
      </w:tr>
      <w:tr w:rsidR="002935ED" w:rsidRPr="008651AA" w14:paraId="355B043A" w14:textId="77777777" w:rsidTr="00530B7A">
        <w:tc>
          <w:tcPr>
            <w:tcW w:w="817" w:type="dxa"/>
            <w:vAlign w:val="center"/>
          </w:tcPr>
          <w:p w14:paraId="4972AC23" w14:textId="1A4598CF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Kogel</w:t>
            </w:r>
          </w:p>
        </w:tc>
        <w:tc>
          <w:tcPr>
            <w:tcW w:w="1276" w:type="dxa"/>
            <w:vAlign w:val="center"/>
          </w:tcPr>
          <w:p w14:paraId="4B187CED" w14:textId="6168AC31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3 - 20</w:t>
            </w:r>
          </w:p>
        </w:tc>
        <w:tc>
          <w:tcPr>
            <w:tcW w:w="1417" w:type="dxa"/>
            <w:vAlign w:val="center"/>
          </w:tcPr>
          <w:p w14:paraId="057D6F09" w14:textId="030701D8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1 - 2</w:t>
            </w:r>
          </w:p>
        </w:tc>
        <w:tc>
          <w:tcPr>
            <w:tcW w:w="1560" w:type="dxa"/>
            <w:vAlign w:val="center"/>
          </w:tcPr>
          <w:p w14:paraId="38196511" w14:textId="073CBAA2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3.000 - 4000</w:t>
            </w:r>
          </w:p>
        </w:tc>
        <w:tc>
          <w:tcPr>
            <w:tcW w:w="1701" w:type="dxa"/>
            <w:vAlign w:val="center"/>
          </w:tcPr>
          <w:p w14:paraId="41470AE0" w14:textId="3FD08B94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700 - 1.200</w:t>
            </w:r>
          </w:p>
        </w:tc>
        <w:tc>
          <w:tcPr>
            <w:tcW w:w="1559" w:type="dxa"/>
            <w:vAlign w:val="center"/>
          </w:tcPr>
          <w:p w14:paraId="5D791B13" w14:textId="40FCC05F" w:rsidR="002935ED" w:rsidRPr="008651AA" w:rsidRDefault="002935ED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980</w:t>
            </w:r>
            <w:r w:rsidR="00C24BB1" w:rsidRPr="008651AA">
              <w:rPr>
                <w:lang w:val="nl-NL"/>
              </w:rPr>
              <w:t xml:space="preserve"> 2.200</w:t>
            </w:r>
          </w:p>
        </w:tc>
      </w:tr>
    </w:tbl>
    <w:p w14:paraId="0BB68DEA" w14:textId="77777777" w:rsidR="000A3C03" w:rsidRPr="008651AA" w:rsidRDefault="000A3C03" w:rsidP="00CA75AC">
      <w:pPr>
        <w:rPr>
          <w:lang w:val="nl-NL"/>
        </w:rPr>
      </w:pPr>
    </w:p>
    <w:p w14:paraId="1DEC4092" w14:textId="77777777" w:rsidR="002935ED" w:rsidRPr="008651AA" w:rsidRDefault="002935ED" w:rsidP="002935ED">
      <w:pPr>
        <w:pStyle w:val="ListParagraph"/>
        <w:rPr>
          <w:lang w:val="nl-NL"/>
        </w:rPr>
      </w:pPr>
      <w:r w:rsidRPr="008651AA">
        <w:rPr>
          <w:lang w:val="nl-NL"/>
        </w:rPr>
        <w:t>1 Inch: 2,54 cm</w:t>
      </w:r>
    </w:p>
    <w:p w14:paraId="0B75D498" w14:textId="77777777" w:rsidR="002935ED" w:rsidRPr="008651AA" w:rsidRDefault="002935ED" w:rsidP="002935ED">
      <w:pPr>
        <w:pStyle w:val="ListParagraph"/>
        <w:rPr>
          <w:lang w:val="nl-NL"/>
        </w:rPr>
      </w:pPr>
      <w:r w:rsidRPr="008651AA">
        <w:rPr>
          <w:lang w:val="nl-NL"/>
        </w:rPr>
        <w:t>1/4 Inch: 0,635 cm</w:t>
      </w:r>
    </w:p>
    <w:p w14:paraId="4EFB68B1" w14:textId="77777777" w:rsidR="002935ED" w:rsidRPr="008651AA" w:rsidRDefault="002935ED" w:rsidP="00CA75AC">
      <w:pPr>
        <w:rPr>
          <w:lang w:val="nl-NL"/>
        </w:rPr>
      </w:pPr>
    </w:p>
    <w:p w14:paraId="4F30996B" w14:textId="6910C104" w:rsidR="000A3C03" w:rsidRPr="008651AA" w:rsidRDefault="000A3C03" w:rsidP="000A3C03">
      <w:pPr>
        <w:pStyle w:val="Heading3"/>
        <w:numPr>
          <w:ilvl w:val="0"/>
          <w:numId w:val="0"/>
        </w:numPr>
        <w:rPr>
          <w:lang w:val="nl-NL"/>
        </w:rPr>
      </w:pPr>
      <w:r w:rsidRPr="008651AA">
        <w:rPr>
          <w:lang w:val="nl-NL"/>
        </w:rPr>
        <w:t>Hagelgeweer</w:t>
      </w:r>
    </w:p>
    <w:p w14:paraId="167A880C" w14:textId="47348A98" w:rsidR="000A3C03" w:rsidRPr="008651AA" w:rsidRDefault="000A3C03" w:rsidP="002935ED">
      <w:pPr>
        <w:pStyle w:val="Heading4"/>
      </w:pPr>
      <w:r w:rsidRPr="008651AA">
        <w:t>Kamerlengte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60"/>
      </w:tblGrid>
      <w:tr w:rsidR="000A3C03" w:rsidRPr="008651AA" w14:paraId="7C027519" w14:textId="77777777" w:rsidTr="000A3C03">
        <w:tc>
          <w:tcPr>
            <w:tcW w:w="27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72CC8" w14:textId="77777777" w:rsidR="000A3C03" w:rsidRPr="008651AA" w:rsidRDefault="000A3C03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Kamerlengte [mm]</w:t>
            </w:r>
          </w:p>
        </w:tc>
        <w:tc>
          <w:tcPr>
            <w:tcW w:w="27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9DC7FA" w14:textId="77777777" w:rsidR="000A3C03" w:rsidRPr="008651AA" w:rsidRDefault="000A3C03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Kamerlengte [inch]</w:t>
            </w:r>
          </w:p>
        </w:tc>
      </w:tr>
      <w:tr w:rsidR="000A3C03" w:rsidRPr="008651AA" w14:paraId="50377F1A" w14:textId="77777777" w:rsidTr="000A3C03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533A72" w14:textId="77777777" w:rsidR="000A3C03" w:rsidRPr="008651AA" w:rsidRDefault="000A3C03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65</w:t>
            </w:r>
          </w:p>
        </w:tc>
        <w:tc>
          <w:tcPr>
            <w:tcW w:w="27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5CC5A" w14:textId="77777777" w:rsidR="000A3C03" w:rsidRPr="008651AA" w:rsidRDefault="000A3C03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2½</w:t>
            </w:r>
          </w:p>
        </w:tc>
      </w:tr>
      <w:tr w:rsidR="000A3C03" w:rsidRPr="008651AA" w14:paraId="6C6BEA6A" w14:textId="77777777" w:rsidTr="000A3C03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3DAB7" w14:textId="77777777" w:rsidR="000A3C03" w:rsidRPr="008651AA" w:rsidRDefault="000A3C03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70</w:t>
            </w:r>
          </w:p>
        </w:tc>
        <w:tc>
          <w:tcPr>
            <w:tcW w:w="27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A8941" w14:textId="77777777" w:rsidR="000A3C03" w:rsidRPr="008651AA" w:rsidRDefault="000A3C03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2¾</w:t>
            </w:r>
          </w:p>
        </w:tc>
      </w:tr>
      <w:tr w:rsidR="000A3C03" w:rsidRPr="008651AA" w14:paraId="1963CEF7" w14:textId="77777777" w:rsidTr="000A3C03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CDCEC" w14:textId="77777777" w:rsidR="000A3C03" w:rsidRPr="008651AA" w:rsidRDefault="000A3C03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75</w:t>
            </w:r>
          </w:p>
        </w:tc>
        <w:tc>
          <w:tcPr>
            <w:tcW w:w="27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3F951" w14:textId="77777777" w:rsidR="000A3C03" w:rsidRPr="008651AA" w:rsidRDefault="000A3C03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3</w:t>
            </w:r>
          </w:p>
        </w:tc>
      </w:tr>
      <w:tr w:rsidR="000A3C03" w:rsidRPr="008651AA" w14:paraId="052BE0C6" w14:textId="77777777" w:rsidTr="000A3C03">
        <w:tc>
          <w:tcPr>
            <w:tcW w:w="27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78B69" w14:textId="77777777" w:rsidR="000A3C03" w:rsidRPr="008651AA" w:rsidRDefault="000A3C03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89</w:t>
            </w:r>
          </w:p>
        </w:tc>
        <w:tc>
          <w:tcPr>
            <w:tcW w:w="27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BFF08" w14:textId="77777777" w:rsidR="000A3C03" w:rsidRPr="008651AA" w:rsidRDefault="000A3C03" w:rsidP="000A3C03">
            <w:pPr>
              <w:spacing w:after="0"/>
              <w:rPr>
                <w:lang w:val="nl-NL"/>
              </w:rPr>
            </w:pPr>
            <w:r w:rsidRPr="008651AA">
              <w:rPr>
                <w:lang w:val="nl-NL"/>
              </w:rPr>
              <w:t>3½</w:t>
            </w:r>
          </w:p>
        </w:tc>
      </w:tr>
    </w:tbl>
    <w:p w14:paraId="70189BEB" w14:textId="0C6EC886" w:rsidR="000A3C03" w:rsidRPr="008651AA" w:rsidRDefault="002935ED" w:rsidP="002935ED">
      <w:pPr>
        <w:pStyle w:val="Heading4"/>
      </w:pPr>
      <w:r w:rsidRPr="008651AA">
        <w:t>Munitie</w:t>
      </w:r>
    </w:p>
    <w:p w14:paraId="050D4A4C" w14:textId="77777777" w:rsidR="002935ED" w:rsidRPr="008651AA" w:rsidRDefault="000A3C03" w:rsidP="002935ED">
      <w:pPr>
        <w:pStyle w:val="ListParagraph"/>
        <w:rPr>
          <w:lang w:val="nl-NL"/>
        </w:rPr>
      </w:pPr>
      <w:r w:rsidRPr="008651AA">
        <w:rPr>
          <w:lang w:val="nl-NL"/>
        </w:rPr>
        <w:t>Kaliber 16: 16,8 mm</w:t>
      </w:r>
    </w:p>
    <w:p w14:paraId="7999D261" w14:textId="7954AD51" w:rsidR="002935ED" w:rsidRPr="008651AA" w:rsidRDefault="002935ED" w:rsidP="002935ED">
      <w:pPr>
        <w:pStyle w:val="ListParagraph"/>
        <w:rPr>
          <w:lang w:val="nl-NL"/>
        </w:rPr>
      </w:pPr>
      <w:r w:rsidRPr="008651AA">
        <w:rPr>
          <w:lang w:val="nl-NL"/>
        </w:rPr>
        <w:t>50m – breedte van 5m - 100m – breedte van 15m</w:t>
      </w:r>
    </w:p>
    <w:p w14:paraId="0F4BD096" w14:textId="0F06F1C8" w:rsidR="002935ED" w:rsidRPr="008651AA" w:rsidRDefault="002935ED" w:rsidP="002935ED">
      <w:pPr>
        <w:pStyle w:val="ListParagraph"/>
        <w:rPr>
          <w:lang w:val="nl-NL"/>
        </w:rPr>
      </w:pPr>
      <w:r w:rsidRPr="008651AA">
        <w:rPr>
          <w:lang w:val="nl-NL"/>
        </w:rPr>
        <w:t>FN nr 4 – 3 mm</w:t>
      </w:r>
    </w:p>
    <w:p w14:paraId="7A85CE0D" w14:textId="77777777" w:rsidR="002935ED" w:rsidRPr="008651AA" w:rsidRDefault="002935ED" w:rsidP="002935ED">
      <w:pPr>
        <w:rPr>
          <w:lang w:val="nl-NL"/>
        </w:rPr>
      </w:pPr>
    </w:p>
    <w:p w14:paraId="26692E91" w14:textId="385C10D6" w:rsidR="000A3C03" w:rsidRPr="008651AA" w:rsidRDefault="000A3C03" w:rsidP="000A3C03">
      <w:pPr>
        <w:pStyle w:val="Heading3"/>
        <w:numPr>
          <w:ilvl w:val="0"/>
          <w:numId w:val="0"/>
        </w:numPr>
        <w:rPr>
          <w:lang w:val="nl-NL"/>
        </w:rPr>
      </w:pPr>
      <w:r w:rsidRPr="008651AA">
        <w:rPr>
          <w:lang w:val="nl-NL"/>
        </w:rPr>
        <w:t>Kogelgeweer</w:t>
      </w:r>
    </w:p>
    <w:p w14:paraId="30CDE236" w14:textId="77CA56CC" w:rsidR="000A3C03" w:rsidRPr="008651AA" w:rsidRDefault="00CF77BD" w:rsidP="00CF77BD">
      <w:pPr>
        <w:pStyle w:val="ListParagraph"/>
        <w:rPr>
          <w:lang w:val="nl-NL"/>
        </w:rPr>
      </w:pPr>
      <w:r w:rsidRPr="008651AA">
        <w:rPr>
          <w:lang w:val="nl-NL"/>
        </w:rPr>
        <w:t>8x58 JR is kleiner dan 8x58 JRS</w:t>
      </w:r>
    </w:p>
    <w:p w14:paraId="05E82681" w14:textId="77777777" w:rsidR="00CF77BD" w:rsidRPr="008651AA" w:rsidRDefault="00CF77BD" w:rsidP="00CF77BD">
      <w:pPr>
        <w:rPr>
          <w:lang w:val="nl-NL"/>
        </w:rPr>
      </w:pPr>
    </w:p>
    <w:sectPr w:rsidR="00CF77BD" w:rsidRPr="008651AA" w:rsidSect="00833BC5">
      <w:footerReference w:type="default" r:id="rId9"/>
      <w:headerReference w:type="first" r:id="rId10"/>
      <w:footerReference w:type="first" r:id="rId11"/>
      <w:pgSz w:w="11907" w:h="16840" w:code="9"/>
      <w:pgMar w:top="-709" w:right="1134" w:bottom="568" w:left="2268" w:header="720" w:footer="3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A6AA9" w14:textId="77777777" w:rsidR="008651AA" w:rsidRDefault="008651AA">
      <w:pPr>
        <w:spacing w:after="0"/>
      </w:pPr>
      <w:r>
        <w:separator/>
      </w:r>
    </w:p>
  </w:endnote>
  <w:endnote w:type="continuationSeparator" w:id="0">
    <w:p w14:paraId="6B9E7831" w14:textId="77777777" w:rsidR="008651AA" w:rsidRDefault="00865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Bk BT">
    <w:altName w:val="Didot"/>
    <w:charset w:val="00"/>
    <w:family w:val="swiss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A585" w14:textId="57CE071F" w:rsidR="008651AA" w:rsidRDefault="008651AA" w:rsidP="00530B7A">
    <w:pPr>
      <w:pStyle w:val="Footer"/>
      <w:pBdr>
        <w:top w:val="single" w:sz="4" w:space="1" w:color="auto"/>
      </w:pBdr>
      <w:rPr>
        <w:rFonts w:ascii="Futura Bk BT" w:hAnsi="Futura Bk BT"/>
      </w:rPr>
    </w:pPr>
    <w:r>
      <w:t>Jachtexamen.be</w:t>
    </w:r>
    <w:r>
      <w:rPr>
        <w:rFonts w:ascii="Futura Bk BT" w:hAnsi="Futura Bk BT"/>
      </w:rPr>
      <w:tab/>
    </w:r>
    <w:r>
      <w:rPr>
        <w:rFonts w:ascii="Futura Bk BT" w:hAnsi="Futura Bk BT"/>
      </w:rPr>
      <w:tab/>
    </w:r>
    <w:r>
      <w:rPr>
        <w:rStyle w:val="PageNumber"/>
        <w:rFonts w:ascii="Futura Bk BT" w:hAnsi="Futura Bk BT"/>
      </w:rPr>
      <w:fldChar w:fldCharType="begin"/>
    </w:r>
    <w:r>
      <w:rPr>
        <w:rStyle w:val="PageNumber"/>
        <w:rFonts w:ascii="Futura Bk BT" w:hAnsi="Futura Bk BT"/>
      </w:rPr>
      <w:instrText xml:space="preserve"> PAGE </w:instrText>
    </w:r>
    <w:r>
      <w:rPr>
        <w:rStyle w:val="PageNumber"/>
        <w:rFonts w:ascii="Futura Bk BT" w:hAnsi="Futura Bk BT"/>
      </w:rPr>
      <w:fldChar w:fldCharType="separate"/>
    </w:r>
    <w:r w:rsidR="00362DA1">
      <w:rPr>
        <w:rStyle w:val="PageNumber"/>
        <w:rFonts w:ascii="Futura Bk BT" w:hAnsi="Futura Bk BT"/>
        <w:noProof/>
      </w:rPr>
      <w:t>4</w:t>
    </w:r>
    <w:r>
      <w:rPr>
        <w:rStyle w:val="PageNumber"/>
        <w:rFonts w:ascii="Futura Bk BT" w:hAnsi="Futura Bk BT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B2EC0" w14:textId="62C26C9F" w:rsidR="008651AA" w:rsidRDefault="008651AA" w:rsidP="00530B7A">
    <w:pPr>
      <w:pStyle w:val="Footer"/>
      <w:pBdr>
        <w:top w:val="single" w:sz="4" w:space="1" w:color="auto"/>
      </w:pBdr>
    </w:pPr>
    <w:r>
      <w:rPr>
        <w:rFonts w:ascii="Futura Bk BT" w:hAnsi="Futura Bk BT"/>
      </w:rPr>
      <w:t>jachtexamen.be</w:t>
    </w:r>
    <w:r>
      <w:rPr>
        <w:rFonts w:ascii="Futura Bk BT" w:hAnsi="Futura Bk BT"/>
      </w:rPr>
      <w:tab/>
    </w:r>
    <w:r>
      <w:rPr>
        <w:rFonts w:ascii="Futura Bk BT" w:hAnsi="Futura Bk BT"/>
      </w:rPr>
      <w:tab/>
    </w:r>
    <w:r>
      <w:rPr>
        <w:rStyle w:val="PageNumber"/>
        <w:rFonts w:ascii="Futura Bk BT" w:hAnsi="Futura Bk BT"/>
      </w:rPr>
      <w:fldChar w:fldCharType="begin"/>
    </w:r>
    <w:r>
      <w:rPr>
        <w:rStyle w:val="PageNumber"/>
        <w:rFonts w:ascii="Futura Bk BT" w:hAnsi="Futura Bk BT"/>
      </w:rPr>
      <w:instrText xml:space="preserve"> PAGE </w:instrText>
    </w:r>
    <w:r>
      <w:rPr>
        <w:rStyle w:val="PageNumber"/>
        <w:rFonts w:ascii="Futura Bk BT" w:hAnsi="Futura Bk BT"/>
      </w:rPr>
      <w:fldChar w:fldCharType="separate"/>
    </w:r>
    <w:r w:rsidR="00362DA1">
      <w:rPr>
        <w:rStyle w:val="PageNumber"/>
        <w:rFonts w:ascii="Futura Bk BT" w:hAnsi="Futura Bk BT"/>
        <w:noProof/>
      </w:rPr>
      <w:t>1</w:t>
    </w:r>
    <w:r>
      <w:rPr>
        <w:rStyle w:val="PageNumber"/>
        <w:rFonts w:ascii="Futura Bk BT" w:hAnsi="Futura Bk B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ECC49" w14:textId="77777777" w:rsidR="008651AA" w:rsidRDefault="008651AA">
      <w:pPr>
        <w:spacing w:after="0"/>
      </w:pPr>
      <w:r>
        <w:separator/>
      </w:r>
    </w:p>
  </w:footnote>
  <w:footnote w:type="continuationSeparator" w:id="0">
    <w:p w14:paraId="65B6F0FF" w14:textId="77777777" w:rsidR="008651AA" w:rsidRDefault="00865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61B8" w14:textId="4E57BFFB" w:rsidR="008651AA" w:rsidRDefault="008651AA">
    <w:pPr>
      <w:pStyle w:val="Header"/>
      <w:ind w:left="-1843"/>
    </w:pPr>
    <w:r>
      <w:rPr>
        <w:noProof/>
        <w:lang w:val="en-US"/>
      </w:rPr>
      <w:drawing>
        <wp:inline distT="0" distB="0" distL="0" distR="0" wp14:anchorId="40BB65EF" wp14:editId="453FE901">
          <wp:extent cx="1022703" cy="417367"/>
          <wp:effectExtent l="0" t="0" r="0" b="0"/>
          <wp:docPr id="2" name="Picture 2" descr="Macintosh HD:Users:jrenaer:Documents:Projects:hunting.be:Hunting Projects:Jachtexamen.be:Marketing:Logo:jachtexame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renaer:Documents:Projects:hunting.be:Hunting Projects:Jachtexamen.be:Marketing:Logo:jachtexame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703" cy="41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089D7" w14:textId="77777777" w:rsidR="008651AA" w:rsidRDefault="008651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05CC2"/>
    <w:multiLevelType w:val="hybridMultilevel"/>
    <w:tmpl w:val="6D7E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6B54"/>
    <w:multiLevelType w:val="hybridMultilevel"/>
    <w:tmpl w:val="9F60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0077"/>
    <w:multiLevelType w:val="multilevel"/>
    <w:tmpl w:val="C2524AF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%3.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%3.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%3.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2.%3.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1F8621D7"/>
    <w:multiLevelType w:val="multilevel"/>
    <w:tmpl w:val="A3662DE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%3.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%3.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%3.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2.%3.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284A4FB4"/>
    <w:multiLevelType w:val="hybridMultilevel"/>
    <w:tmpl w:val="F4109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86716"/>
    <w:multiLevelType w:val="hybridMultilevel"/>
    <w:tmpl w:val="F47AA50C"/>
    <w:lvl w:ilvl="0" w:tplc="540A770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A6F37"/>
    <w:multiLevelType w:val="hybridMultilevel"/>
    <w:tmpl w:val="E4DEBB44"/>
    <w:lvl w:ilvl="0" w:tplc="BA2CD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E204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2C4A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666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346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2A2E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D72F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562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B2E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770687E"/>
    <w:multiLevelType w:val="multilevel"/>
    <w:tmpl w:val="E1FAD2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2505B"/>
    <w:multiLevelType w:val="hybridMultilevel"/>
    <w:tmpl w:val="CF58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103A6"/>
    <w:multiLevelType w:val="hybridMultilevel"/>
    <w:tmpl w:val="B990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718A6"/>
    <w:multiLevelType w:val="multilevel"/>
    <w:tmpl w:val="FA1C9C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.%3%2%1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E040957"/>
    <w:multiLevelType w:val="multilevel"/>
    <w:tmpl w:val="58AAE6B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%3.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%3.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%3.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2.%3.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630459EF"/>
    <w:multiLevelType w:val="hybridMultilevel"/>
    <w:tmpl w:val="E1CA86E4"/>
    <w:lvl w:ilvl="0" w:tplc="3A2A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C0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D2E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E72C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70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68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EAC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B168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AD0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A1A27C2"/>
    <w:multiLevelType w:val="hybridMultilevel"/>
    <w:tmpl w:val="E1FAD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B2F14"/>
    <w:multiLevelType w:val="hybridMultilevel"/>
    <w:tmpl w:val="8F2E3E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B8451A"/>
    <w:multiLevelType w:val="hybridMultilevel"/>
    <w:tmpl w:val="5D8E9230"/>
    <w:lvl w:ilvl="0" w:tplc="D95E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849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DA0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2CE7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A68D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3C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2E8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8828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CD4C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6F002B4B"/>
    <w:multiLevelType w:val="multilevel"/>
    <w:tmpl w:val="23BC3208"/>
    <w:lvl w:ilvl="0">
      <w:start w:val="1"/>
      <w:numFmt w:val="decimal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Heading3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2.%3.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2.%3.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2.%3.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2.%3.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2.%3.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71DE2EEA"/>
    <w:multiLevelType w:val="hybridMultilevel"/>
    <w:tmpl w:val="077CA2F0"/>
    <w:lvl w:ilvl="0" w:tplc="70FCE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245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FE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45E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2542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FBA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1C2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82C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EA0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8AD48B7"/>
    <w:multiLevelType w:val="hybridMultilevel"/>
    <w:tmpl w:val="96E6698A"/>
    <w:lvl w:ilvl="0" w:tplc="7E74D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2DE62EE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96CB1"/>
    <w:multiLevelType w:val="multilevel"/>
    <w:tmpl w:val="88C4276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%3.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%3.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%3.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2.%3.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7CE95B30"/>
    <w:multiLevelType w:val="multilevel"/>
    <w:tmpl w:val="BAEECC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.%3%2%1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6"/>
  </w:num>
  <w:num w:numId="5">
    <w:abstractNumId w:val="19"/>
  </w:num>
  <w:num w:numId="6">
    <w:abstractNumId w:val="21"/>
  </w:num>
  <w:num w:numId="7">
    <w:abstractNumId w:val="11"/>
  </w:num>
  <w:num w:numId="8">
    <w:abstractNumId w:val="12"/>
  </w:num>
  <w:num w:numId="9">
    <w:abstractNumId w:val="3"/>
  </w:num>
  <w:num w:numId="10">
    <w:abstractNumId w:val="20"/>
  </w:num>
  <w:num w:numId="11">
    <w:abstractNumId w:val="4"/>
  </w:num>
  <w:num w:numId="12">
    <w:abstractNumId w:val="17"/>
  </w:num>
  <w:num w:numId="13">
    <w:abstractNumId w:val="1"/>
  </w:num>
  <w:num w:numId="14">
    <w:abstractNumId w:val="14"/>
  </w:num>
  <w:num w:numId="15">
    <w:abstractNumId w:val="8"/>
  </w:num>
  <w:num w:numId="16">
    <w:abstractNumId w:val="15"/>
  </w:num>
  <w:num w:numId="17">
    <w:abstractNumId w:val="13"/>
  </w:num>
  <w:num w:numId="18">
    <w:abstractNumId w:val="9"/>
  </w:num>
  <w:num w:numId="19">
    <w:abstractNumId w:val="0"/>
  </w:num>
  <w:num w:numId="20">
    <w:abstractNumId w:val="10"/>
  </w:num>
  <w:num w:numId="21">
    <w:abstractNumId w:val="2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activeWritingStyle w:appName="MSWord" w:lang="fr-FR" w:vendorID="9" w:dllVersion="512" w:checkStyle="1"/>
  <w:activeWritingStyle w:appName="MSWord" w:lang="nl-NL" w:vendorID="9" w:dllVersion="512" w:checkStyle="1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4B"/>
    <w:rsid w:val="000001E6"/>
    <w:rsid w:val="0001551F"/>
    <w:rsid w:val="00023310"/>
    <w:rsid w:val="00032FF2"/>
    <w:rsid w:val="000342E7"/>
    <w:rsid w:val="00044032"/>
    <w:rsid w:val="00045850"/>
    <w:rsid w:val="0006617D"/>
    <w:rsid w:val="000713F3"/>
    <w:rsid w:val="00073DA3"/>
    <w:rsid w:val="0007570B"/>
    <w:rsid w:val="0007652F"/>
    <w:rsid w:val="00081C52"/>
    <w:rsid w:val="0008347B"/>
    <w:rsid w:val="000846BD"/>
    <w:rsid w:val="000A3C03"/>
    <w:rsid w:val="000B7542"/>
    <w:rsid w:val="000C44E2"/>
    <w:rsid w:val="000E0B9E"/>
    <w:rsid w:val="000E7B5A"/>
    <w:rsid w:val="000F3708"/>
    <w:rsid w:val="000F6813"/>
    <w:rsid w:val="00102958"/>
    <w:rsid w:val="00104F39"/>
    <w:rsid w:val="00111D82"/>
    <w:rsid w:val="0013673E"/>
    <w:rsid w:val="001415F7"/>
    <w:rsid w:val="00141DEB"/>
    <w:rsid w:val="00154986"/>
    <w:rsid w:val="00155BC7"/>
    <w:rsid w:val="00162BBB"/>
    <w:rsid w:val="0017123E"/>
    <w:rsid w:val="0017364A"/>
    <w:rsid w:val="00176C3D"/>
    <w:rsid w:val="0018229C"/>
    <w:rsid w:val="001C4F92"/>
    <w:rsid w:val="001D252F"/>
    <w:rsid w:val="001E0323"/>
    <w:rsid w:val="00211AA8"/>
    <w:rsid w:val="0022220C"/>
    <w:rsid w:val="002324DA"/>
    <w:rsid w:val="002363C0"/>
    <w:rsid w:val="0024626F"/>
    <w:rsid w:val="002524B4"/>
    <w:rsid w:val="002710F8"/>
    <w:rsid w:val="00271CBB"/>
    <w:rsid w:val="002935ED"/>
    <w:rsid w:val="00295BF7"/>
    <w:rsid w:val="00297E8E"/>
    <w:rsid w:val="002A5EFE"/>
    <w:rsid w:val="002B0534"/>
    <w:rsid w:val="002B0C70"/>
    <w:rsid w:val="002B28D3"/>
    <w:rsid w:val="002B2C5F"/>
    <w:rsid w:val="002B3BB5"/>
    <w:rsid w:val="002B5655"/>
    <w:rsid w:val="002B7B3E"/>
    <w:rsid w:val="002B7B77"/>
    <w:rsid w:val="002C291B"/>
    <w:rsid w:val="002D248B"/>
    <w:rsid w:val="00303436"/>
    <w:rsid w:val="00325CB6"/>
    <w:rsid w:val="00327E75"/>
    <w:rsid w:val="003349B1"/>
    <w:rsid w:val="0034021E"/>
    <w:rsid w:val="003502D4"/>
    <w:rsid w:val="003531E9"/>
    <w:rsid w:val="0035556A"/>
    <w:rsid w:val="00362007"/>
    <w:rsid w:val="00362DA1"/>
    <w:rsid w:val="00366E46"/>
    <w:rsid w:val="0037762F"/>
    <w:rsid w:val="003A2B00"/>
    <w:rsid w:val="003B2DD6"/>
    <w:rsid w:val="003C480C"/>
    <w:rsid w:val="003D4EA9"/>
    <w:rsid w:val="003E7FEB"/>
    <w:rsid w:val="004017A6"/>
    <w:rsid w:val="00404C20"/>
    <w:rsid w:val="00420151"/>
    <w:rsid w:val="004219C1"/>
    <w:rsid w:val="00421ABD"/>
    <w:rsid w:val="004272D0"/>
    <w:rsid w:val="00430E48"/>
    <w:rsid w:val="00431EAD"/>
    <w:rsid w:val="0043717B"/>
    <w:rsid w:val="00446F84"/>
    <w:rsid w:val="00447D1A"/>
    <w:rsid w:val="00462DC0"/>
    <w:rsid w:val="004A52DC"/>
    <w:rsid w:val="004B3930"/>
    <w:rsid w:val="004C7E46"/>
    <w:rsid w:val="004D1A23"/>
    <w:rsid w:val="004D6608"/>
    <w:rsid w:val="004E4441"/>
    <w:rsid w:val="0050299D"/>
    <w:rsid w:val="00503857"/>
    <w:rsid w:val="0051630F"/>
    <w:rsid w:val="00521530"/>
    <w:rsid w:val="005243E5"/>
    <w:rsid w:val="00530B7A"/>
    <w:rsid w:val="00530BF0"/>
    <w:rsid w:val="00555BF9"/>
    <w:rsid w:val="00564A2C"/>
    <w:rsid w:val="0057336F"/>
    <w:rsid w:val="00576A73"/>
    <w:rsid w:val="005838E3"/>
    <w:rsid w:val="00591F83"/>
    <w:rsid w:val="005A0879"/>
    <w:rsid w:val="005B521B"/>
    <w:rsid w:val="005B5C47"/>
    <w:rsid w:val="005C61BA"/>
    <w:rsid w:val="005D33AE"/>
    <w:rsid w:val="005D5DEF"/>
    <w:rsid w:val="005F798A"/>
    <w:rsid w:val="00605C76"/>
    <w:rsid w:val="00607A9C"/>
    <w:rsid w:val="00612592"/>
    <w:rsid w:val="006240CD"/>
    <w:rsid w:val="00624A59"/>
    <w:rsid w:val="00641449"/>
    <w:rsid w:val="00646142"/>
    <w:rsid w:val="0065095A"/>
    <w:rsid w:val="00654EDD"/>
    <w:rsid w:val="00677F8F"/>
    <w:rsid w:val="00693D0F"/>
    <w:rsid w:val="006A48F1"/>
    <w:rsid w:val="006B71D0"/>
    <w:rsid w:val="006C4A2E"/>
    <w:rsid w:val="006E52DA"/>
    <w:rsid w:val="007057A2"/>
    <w:rsid w:val="007131FF"/>
    <w:rsid w:val="00723558"/>
    <w:rsid w:val="0073330C"/>
    <w:rsid w:val="0074223D"/>
    <w:rsid w:val="007512F0"/>
    <w:rsid w:val="00753ED1"/>
    <w:rsid w:val="00767F7E"/>
    <w:rsid w:val="007717DD"/>
    <w:rsid w:val="0078089F"/>
    <w:rsid w:val="00781D92"/>
    <w:rsid w:val="00781E21"/>
    <w:rsid w:val="00790E3E"/>
    <w:rsid w:val="007C089B"/>
    <w:rsid w:val="007C411C"/>
    <w:rsid w:val="007D5C26"/>
    <w:rsid w:val="007F02E4"/>
    <w:rsid w:val="007F2B4A"/>
    <w:rsid w:val="008124AB"/>
    <w:rsid w:val="008161B4"/>
    <w:rsid w:val="008303DB"/>
    <w:rsid w:val="00832B42"/>
    <w:rsid w:val="00833BC5"/>
    <w:rsid w:val="00843DBD"/>
    <w:rsid w:val="00846169"/>
    <w:rsid w:val="008651AA"/>
    <w:rsid w:val="00867F5B"/>
    <w:rsid w:val="0088584B"/>
    <w:rsid w:val="00887700"/>
    <w:rsid w:val="008B6640"/>
    <w:rsid w:val="008C1016"/>
    <w:rsid w:val="008D14FC"/>
    <w:rsid w:val="008D3B11"/>
    <w:rsid w:val="008D571D"/>
    <w:rsid w:val="008E14B0"/>
    <w:rsid w:val="008E4C13"/>
    <w:rsid w:val="009104D3"/>
    <w:rsid w:val="00921DFE"/>
    <w:rsid w:val="0092389F"/>
    <w:rsid w:val="00926F69"/>
    <w:rsid w:val="00934753"/>
    <w:rsid w:val="009448C3"/>
    <w:rsid w:val="00950A61"/>
    <w:rsid w:val="00971E9D"/>
    <w:rsid w:val="00972362"/>
    <w:rsid w:val="009766C5"/>
    <w:rsid w:val="00976E77"/>
    <w:rsid w:val="00977EF6"/>
    <w:rsid w:val="00980758"/>
    <w:rsid w:val="009852C5"/>
    <w:rsid w:val="00987D05"/>
    <w:rsid w:val="00995509"/>
    <w:rsid w:val="009A7342"/>
    <w:rsid w:val="009C27BC"/>
    <w:rsid w:val="009F052F"/>
    <w:rsid w:val="009F2DE4"/>
    <w:rsid w:val="009F7D21"/>
    <w:rsid w:val="00A039E9"/>
    <w:rsid w:val="00A161F0"/>
    <w:rsid w:val="00A2143C"/>
    <w:rsid w:val="00A370BD"/>
    <w:rsid w:val="00A37D48"/>
    <w:rsid w:val="00A442A6"/>
    <w:rsid w:val="00A51460"/>
    <w:rsid w:val="00A52A43"/>
    <w:rsid w:val="00A72D8A"/>
    <w:rsid w:val="00A73DB9"/>
    <w:rsid w:val="00A7500A"/>
    <w:rsid w:val="00AA45B0"/>
    <w:rsid w:val="00AA5711"/>
    <w:rsid w:val="00AB2748"/>
    <w:rsid w:val="00AB3810"/>
    <w:rsid w:val="00AB5503"/>
    <w:rsid w:val="00AB7AA3"/>
    <w:rsid w:val="00AC31D5"/>
    <w:rsid w:val="00AF3083"/>
    <w:rsid w:val="00AF534B"/>
    <w:rsid w:val="00B21D9E"/>
    <w:rsid w:val="00B23674"/>
    <w:rsid w:val="00B54C82"/>
    <w:rsid w:val="00B64CC3"/>
    <w:rsid w:val="00B66D78"/>
    <w:rsid w:val="00B8215F"/>
    <w:rsid w:val="00B97A27"/>
    <w:rsid w:val="00BA0649"/>
    <w:rsid w:val="00BA0FA4"/>
    <w:rsid w:val="00BC0B5D"/>
    <w:rsid w:val="00BD03DD"/>
    <w:rsid w:val="00BD24B3"/>
    <w:rsid w:val="00BD269A"/>
    <w:rsid w:val="00BE0F1B"/>
    <w:rsid w:val="00BF2F3A"/>
    <w:rsid w:val="00C07EB1"/>
    <w:rsid w:val="00C17D5F"/>
    <w:rsid w:val="00C20935"/>
    <w:rsid w:val="00C23BBC"/>
    <w:rsid w:val="00C24BB1"/>
    <w:rsid w:val="00C31A4C"/>
    <w:rsid w:val="00C52D54"/>
    <w:rsid w:val="00C53820"/>
    <w:rsid w:val="00C565A6"/>
    <w:rsid w:val="00C85ED1"/>
    <w:rsid w:val="00C861A2"/>
    <w:rsid w:val="00C90CA8"/>
    <w:rsid w:val="00CA0182"/>
    <w:rsid w:val="00CA75AC"/>
    <w:rsid w:val="00CB0EE7"/>
    <w:rsid w:val="00CB3807"/>
    <w:rsid w:val="00CB3F63"/>
    <w:rsid w:val="00CC3CAB"/>
    <w:rsid w:val="00CD4101"/>
    <w:rsid w:val="00CE2D52"/>
    <w:rsid w:val="00CF77BD"/>
    <w:rsid w:val="00D00290"/>
    <w:rsid w:val="00D03B07"/>
    <w:rsid w:val="00D410BB"/>
    <w:rsid w:val="00D45651"/>
    <w:rsid w:val="00D53C35"/>
    <w:rsid w:val="00D552ED"/>
    <w:rsid w:val="00D565FB"/>
    <w:rsid w:val="00D63512"/>
    <w:rsid w:val="00D6537B"/>
    <w:rsid w:val="00D743F6"/>
    <w:rsid w:val="00D764AF"/>
    <w:rsid w:val="00D8735D"/>
    <w:rsid w:val="00D96198"/>
    <w:rsid w:val="00D97172"/>
    <w:rsid w:val="00DA4C2E"/>
    <w:rsid w:val="00DB0C45"/>
    <w:rsid w:val="00DD04E5"/>
    <w:rsid w:val="00DD3F14"/>
    <w:rsid w:val="00DD6829"/>
    <w:rsid w:val="00DE15D8"/>
    <w:rsid w:val="00DF0AD1"/>
    <w:rsid w:val="00E05AA7"/>
    <w:rsid w:val="00E07737"/>
    <w:rsid w:val="00E23045"/>
    <w:rsid w:val="00E23DFE"/>
    <w:rsid w:val="00E30144"/>
    <w:rsid w:val="00E451DD"/>
    <w:rsid w:val="00E4741B"/>
    <w:rsid w:val="00E5422F"/>
    <w:rsid w:val="00E55339"/>
    <w:rsid w:val="00E556AC"/>
    <w:rsid w:val="00E80F52"/>
    <w:rsid w:val="00EA4EC1"/>
    <w:rsid w:val="00EA5A89"/>
    <w:rsid w:val="00EA6353"/>
    <w:rsid w:val="00EB2092"/>
    <w:rsid w:val="00EB32C1"/>
    <w:rsid w:val="00EB4231"/>
    <w:rsid w:val="00EB5755"/>
    <w:rsid w:val="00EB75B3"/>
    <w:rsid w:val="00EC643F"/>
    <w:rsid w:val="00ED59C2"/>
    <w:rsid w:val="00EF4923"/>
    <w:rsid w:val="00F1397B"/>
    <w:rsid w:val="00F34ED7"/>
    <w:rsid w:val="00F41147"/>
    <w:rsid w:val="00F56593"/>
    <w:rsid w:val="00F677BE"/>
    <w:rsid w:val="00F7677A"/>
    <w:rsid w:val="00F828B9"/>
    <w:rsid w:val="00F9313A"/>
    <w:rsid w:val="00FA0A50"/>
    <w:rsid w:val="00FA2A25"/>
    <w:rsid w:val="00FB0FEC"/>
    <w:rsid w:val="00FC2C30"/>
    <w:rsid w:val="00FC2D3F"/>
    <w:rsid w:val="00FC76BB"/>
    <w:rsid w:val="00FD0474"/>
    <w:rsid w:val="00FE21F7"/>
    <w:rsid w:val="00FE4BEC"/>
    <w:rsid w:val="00FF753F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69C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Futura Bk BT" w:hAnsi="Futura Bk BT"/>
      <w:sz w:val="22"/>
      <w:lang w:val="nl-BE"/>
    </w:rPr>
  </w:style>
  <w:style w:type="paragraph" w:styleId="Heading1">
    <w:name w:val="heading 1"/>
    <w:next w:val="Normal"/>
    <w:qFormat/>
    <w:pPr>
      <w:keepNext/>
      <w:pageBreakBefore/>
      <w:numPr>
        <w:numId w:val="12"/>
      </w:numPr>
      <w:pBdr>
        <w:top w:val="single" w:sz="6" w:space="3" w:color="auto"/>
      </w:pBdr>
      <w:overflowPunct w:val="0"/>
      <w:autoSpaceDE w:val="0"/>
      <w:autoSpaceDN w:val="0"/>
      <w:adjustRightInd w:val="0"/>
      <w:spacing w:after="600"/>
      <w:textAlignment w:val="baseline"/>
      <w:outlineLvl w:val="0"/>
    </w:pPr>
    <w:rPr>
      <w:rFonts w:ascii="Copperplate Gothic Bold" w:hAnsi="Copperplate Gothic Bold"/>
      <w:sz w:val="28"/>
      <w:lang w:val="fr-FR"/>
    </w:rPr>
  </w:style>
  <w:style w:type="paragraph" w:styleId="Heading2">
    <w:name w:val="heading 2"/>
    <w:aliases w:val="Titre activité"/>
    <w:basedOn w:val="Heading1"/>
    <w:next w:val="Normal"/>
    <w:qFormat/>
    <w:pPr>
      <w:pageBreakBefore w:val="0"/>
      <w:numPr>
        <w:ilvl w:val="1"/>
      </w:numPr>
      <w:pBdr>
        <w:top w:val="single" w:sz="6" w:space="3" w:color="C0C0C0"/>
      </w:pBdr>
      <w:spacing w:before="360" w:after="36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</w:numPr>
      <w:pBdr>
        <w:top w:val="none" w:sz="0" w:space="0" w:color="auto"/>
      </w:pBdr>
      <w:spacing w:before="240" w:after="20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2935ED"/>
    <w:pPr>
      <w:keepNext/>
      <w:spacing w:before="240" w:after="60"/>
      <w:outlineLvl w:val="3"/>
    </w:pPr>
    <w:rPr>
      <w:rFonts w:ascii="Times New Roman" w:hAnsi="Times New Roman"/>
      <w:b/>
      <w:i/>
      <w:szCs w:val="22"/>
      <w:lang w:val="nl-NL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semiHidden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16"/>
      <w:lang w:val="en-GB"/>
    </w:rPr>
  </w:style>
  <w:style w:type="paragraph" w:styleId="Header">
    <w:name w:val="header"/>
    <w:semiHidden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16"/>
      <w:lang w:val="en-GB"/>
    </w:rPr>
  </w:style>
  <w:style w:type="paragraph" w:styleId="NormalIndent">
    <w:name w:val="Normal Indent"/>
    <w:basedOn w:val="Normal"/>
    <w:semiHidden/>
    <w:pPr>
      <w:tabs>
        <w:tab w:val="left" w:pos="993"/>
      </w:tabs>
      <w:ind w:left="567"/>
    </w:pPr>
  </w:style>
  <w:style w:type="paragraph" w:customStyle="1" w:styleId="White">
    <w:name w:val="White"/>
    <w:basedOn w:val="Normal"/>
    <w:pPr>
      <w:spacing w:after="600"/>
    </w:pPr>
  </w:style>
  <w:style w:type="paragraph" w:customStyle="1" w:styleId="BulletIndent">
    <w:name w:val="Bullet Indent"/>
    <w:basedOn w:val="NormalIndent"/>
    <w:pPr>
      <w:ind w:left="850" w:hanging="283"/>
    </w:pPr>
  </w:style>
  <w:style w:type="paragraph" w:customStyle="1" w:styleId="OFFHeading2">
    <w:name w:val="OFF Heading 2"/>
    <w:basedOn w:val="Heading2"/>
    <w:pPr>
      <w:outlineLvl w:val="9"/>
    </w:pPr>
  </w:style>
  <w:style w:type="paragraph" w:customStyle="1" w:styleId="offHeading3">
    <w:name w:val="off Heading 3"/>
    <w:basedOn w:val="Heading3"/>
    <w:pPr>
      <w:outlineLvl w:val="9"/>
    </w:pPr>
  </w:style>
  <w:style w:type="character" w:styleId="PageNumber">
    <w:name w:val="page number"/>
    <w:basedOn w:val="DefaultParagraphFont"/>
    <w:semiHidden/>
  </w:style>
  <w:style w:type="paragraph" w:customStyle="1" w:styleId="Question">
    <w:name w:val="Question"/>
    <w:basedOn w:val="Normal"/>
    <w:next w:val="Normal"/>
    <w:pPr>
      <w:shd w:val="pct10" w:color="auto" w:fill="auto"/>
      <w:overflowPunct/>
      <w:autoSpaceDE/>
      <w:autoSpaceDN/>
      <w:adjustRightInd/>
      <w:spacing w:after="200"/>
      <w:textAlignment w:val="auto"/>
    </w:pPr>
    <w:rPr>
      <w:b/>
      <w:i/>
      <w:lang w:val="nl-NL"/>
    </w:rPr>
  </w:style>
  <w:style w:type="paragraph" w:styleId="ListBullet">
    <w:name w:val="List Bullet"/>
    <w:basedOn w:val="Normal"/>
    <w:autoRedefine/>
    <w:semiHidden/>
    <w:pPr>
      <w:overflowPunct/>
      <w:autoSpaceDE/>
      <w:autoSpaceDN/>
      <w:adjustRightInd/>
      <w:spacing w:after="200"/>
      <w:ind w:left="283" w:hanging="283"/>
      <w:textAlignment w:val="auto"/>
    </w:pPr>
    <w:rPr>
      <w:lang w:val="nl-NL"/>
    </w:rPr>
  </w:style>
  <w:style w:type="paragraph" w:customStyle="1" w:styleId="TextBox">
    <w:name w:val="Text Box"/>
    <w:pPr>
      <w:spacing w:before="60" w:after="60"/>
    </w:pPr>
    <w:rPr>
      <w:rFonts w:ascii="Arial" w:hAnsi="Arial"/>
      <w:b/>
      <w:noProof/>
      <w:sz w:val="28"/>
      <w:lang w:val="en-GB"/>
    </w:rPr>
  </w:style>
  <w:style w:type="table" w:styleId="TableGrid">
    <w:name w:val="Table Grid"/>
    <w:basedOn w:val="TableNormal"/>
    <w:uiPriority w:val="59"/>
    <w:rsid w:val="00AF5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5ED"/>
    <w:pPr>
      <w:numPr>
        <w:numId w:val="22"/>
      </w:numPr>
      <w:overflowPunct/>
      <w:autoSpaceDE/>
      <w:autoSpaceDN/>
      <w:adjustRightInd/>
      <w:spacing w:after="0"/>
      <w:contextualSpacing/>
      <w:jc w:val="left"/>
      <w:textAlignment w:val="auto"/>
    </w:pPr>
    <w:rPr>
      <w:rFonts w:eastAsia="ＭＳ 明朝" w:cs="Futura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0299D"/>
    <w:rPr>
      <w:color w:val="auto"/>
      <w:u w:val="none"/>
    </w:rPr>
  </w:style>
  <w:style w:type="table" w:styleId="MediumShading1-Accent3">
    <w:name w:val="Medium Shading 1 Accent 3"/>
    <w:basedOn w:val="TableNormal"/>
    <w:uiPriority w:val="63"/>
    <w:rsid w:val="005F798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448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Futura Bk BT" w:hAnsi="Futura Bk BT"/>
      <w:sz w:val="22"/>
      <w:lang w:val="nl-BE"/>
    </w:rPr>
  </w:style>
  <w:style w:type="paragraph" w:styleId="Heading1">
    <w:name w:val="heading 1"/>
    <w:next w:val="Normal"/>
    <w:qFormat/>
    <w:pPr>
      <w:keepNext/>
      <w:pageBreakBefore/>
      <w:numPr>
        <w:numId w:val="12"/>
      </w:numPr>
      <w:pBdr>
        <w:top w:val="single" w:sz="6" w:space="3" w:color="auto"/>
      </w:pBdr>
      <w:overflowPunct w:val="0"/>
      <w:autoSpaceDE w:val="0"/>
      <w:autoSpaceDN w:val="0"/>
      <w:adjustRightInd w:val="0"/>
      <w:spacing w:after="600"/>
      <w:textAlignment w:val="baseline"/>
      <w:outlineLvl w:val="0"/>
    </w:pPr>
    <w:rPr>
      <w:rFonts w:ascii="Copperplate Gothic Bold" w:hAnsi="Copperplate Gothic Bold"/>
      <w:sz w:val="28"/>
      <w:lang w:val="fr-FR"/>
    </w:rPr>
  </w:style>
  <w:style w:type="paragraph" w:styleId="Heading2">
    <w:name w:val="heading 2"/>
    <w:aliases w:val="Titre activité"/>
    <w:basedOn w:val="Heading1"/>
    <w:next w:val="Normal"/>
    <w:qFormat/>
    <w:pPr>
      <w:pageBreakBefore w:val="0"/>
      <w:numPr>
        <w:ilvl w:val="1"/>
      </w:numPr>
      <w:pBdr>
        <w:top w:val="single" w:sz="6" w:space="3" w:color="C0C0C0"/>
      </w:pBdr>
      <w:spacing w:before="360" w:after="36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</w:numPr>
      <w:pBdr>
        <w:top w:val="none" w:sz="0" w:space="0" w:color="auto"/>
      </w:pBdr>
      <w:spacing w:before="240" w:after="20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2935ED"/>
    <w:pPr>
      <w:keepNext/>
      <w:spacing w:before="240" w:after="60"/>
      <w:outlineLvl w:val="3"/>
    </w:pPr>
    <w:rPr>
      <w:rFonts w:ascii="Times New Roman" w:hAnsi="Times New Roman"/>
      <w:b/>
      <w:i/>
      <w:szCs w:val="22"/>
      <w:lang w:val="nl-NL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semiHidden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16"/>
      <w:lang w:val="en-GB"/>
    </w:rPr>
  </w:style>
  <w:style w:type="paragraph" w:styleId="Header">
    <w:name w:val="header"/>
    <w:semiHidden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16"/>
      <w:lang w:val="en-GB"/>
    </w:rPr>
  </w:style>
  <w:style w:type="paragraph" w:styleId="NormalIndent">
    <w:name w:val="Normal Indent"/>
    <w:basedOn w:val="Normal"/>
    <w:semiHidden/>
    <w:pPr>
      <w:tabs>
        <w:tab w:val="left" w:pos="993"/>
      </w:tabs>
      <w:ind w:left="567"/>
    </w:pPr>
  </w:style>
  <w:style w:type="paragraph" w:customStyle="1" w:styleId="White">
    <w:name w:val="White"/>
    <w:basedOn w:val="Normal"/>
    <w:pPr>
      <w:spacing w:after="600"/>
    </w:pPr>
  </w:style>
  <w:style w:type="paragraph" w:customStyle="1" w:styleId="BulletIndent">
    <w:name w:val="Bullet Indent"/>
    <w:basedOn w:val="NormalIndent"/>
    <w:pPr>
      <w:ind w:left="850" w:hanging="283"/>
    </w:pPr>
  </w:style>
  <w:style w:type="paragraph" w:customStyle="1" w:styleId="OFFHeading2">
    <w:name w:val="OFF Heading 2"/>
    <w:basedOn w:val="Heading2"/>
    <w:pPr>
      <w:outlineLvl w:val="9"/>
    </w:pPr>
  </w:style>
  <w:style w:type="paragraph" w:customStyle="1" w:styleId="offHeading3">
    <w:name w:val="off Heading 3"/>
    <w:basedOn w:val="Heading3"/>
    <w:pPr>
      <w:outlineLvl w:val="9"/>
    </w:pPr>
  </w:style>
  <w:style w:type="character" w:styleId="PageNumber">
    <w:name w:val="page number"/>
    <w:basedOn w:val="DefaultParagraphFont"/>
    <w:semiHidden/>
  </w:style>
  <w:style w:type="paragraph" w:customStyle="1" w:styleId="Question">
    <w:name w:val="Question"/>
    <w:basedOn w:val="Normal"/>
    <w:next w:val="Normal"/>
    <w:pPr>
      <w:shd w:val="pct10" w:color="auto" w:fill="auto"/>
      <w:overflowPunct/>
      <w:autoSpaceDE/>
      <w:autoSpaceDN/>
      <w:adjustRightInd/>
      <w:spacing w:after="200"/>
      <w:textAlignment w:val="auto"/>
    </w:pPr>
    <w:rPr>
      <w:b/>
      <w:i/>
      <w:lang w:val="nl-NL"/>
    </w:rPr>
  </w:style>
  <w:style w:type="paragraph" w:styleId="ListBullet">
    <w:name w:val="List Bullet"/>
    <w:basedOn w:val="Normal"/>
    <w:autoRedefine/>
    <w:semiHidden/>
    <w:pPr>
      <w:overflowPunct/>
      <w:autoSpaceDE/>
      <w:autoSpaceDN/>
      <w:adjustRightInd/>
      <w:spacing w:after="200"/>
      <w:ind w:left="283" w:hanging="283"/>
      <w:textAlignment w:val="auto"/>
    </w:pPr>
    <w:rPr>
      <w:lang w:val="nl-NL"/>
    </w:rPr>
  </w:style>
  <w:style w:type="paragraph" w:customStyle="1" w:styleId="TextBox">
    <w:name w:val="Text Box"/>
    <w:pPr>
      <w:spacing w:before="60" w:after="60"/>
    </w:pPr>
    <w:rPr>
      <w:rFonts w:ascii="Arial" w:hAnsi="Arial"/>
      <w:b/>
      <w:noProof/>
      <w:sz w:val="28"/>
      <w:lang w:val="en-GB"/>
    </w:rPr>
  </w:style>
  <w:style w:type="table" w:styleId="TableGrid">
    <w:name w:val="Table Grid"/>
    <w:basedOn w:val="TableNormal"/>
    <w:uiPriority w:val="59"/>
    <w:rsid w:val="00AF5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5ED"/>
    <w:pPr>
      <w:numPr>
        <w:numId w:val="22"/>
      </w:numPr>
      <w:overflowPunct/>
      <w:autoSpaceDE/>
      <w:autoSpaceDN/>
      <w:adjustRightInd/>
      <w:spacing w:after="0"/>
      <w:contextualSpacing/>
      <w:jc w:val="left"/>
      <w:textAlignment w:val="auto"/>
    </w:pPr>
    <w:rPr>
      <w:rFonts w:eastAsia="ＭＳ 明朝" w:cs="Futura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0299D"/>
    <w:rPr>
      <w:color w:val="auto"/>
      <w:u w:val="none"/>
    </w:rPr>
  </w:style>
  <w:style w:type="table" w:styleId="MediumShading1-Accent3">
    <w:name w:val="Medium Shading 1 Accent 3"/>
    <w:basedOn w:val="TableNormal"/>
    <w:uiPriority w:val="63"/>
    <w:rsid w:val="005F798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44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ftware%20Utilities\Templates\Rinkven\Rinkven%20new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5E831-15A8-0D4D-9C32-82E0D883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\Software Utilities\Templates\Rinkven\Rinkven new logo.dot</Template>
  <TotalTime>236</TotalTime>
  <Pages>4</Pages>
  <Words>348</Words>
  <Characters>1985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Heading</vt:lpstr>
      <vt:lpstr>Wapens Praktijk</vt:lpstr>
      <vt:lpstr>        Hulpmiddelen</vt:lpstr>
      <vt:lpstr>        Geweer</vt:lpstr>
      <vt:lpstr>        Kogelbuks</vt:lpstr>
      <vt:lpstr>        Algemeen</vt:lpstr>
      <vt:lpstr>        Veilige omgang - hagelschieten</vt:lpstr>
      <vt:lpstr>        Veilige omgang - Kogelbuks</vt:lpstr>
      <vt:lpstr>        Veilige omgang - Parcours</vt:lpstr>
      <vt:lpstr>        Algemeen</vt:lpstr>
      <vt:lpstr>        Uitvoering</vt:lpstr>
      <vt:lpstr>        Algemeen</vt:lpstr>
      <vt:lpstr>        Uitvoering</vt:lpstr>
    </vt:vector>
  </TitlesOfParts>
  <Company>CLOCKWORK</Company>
  <LinksUpToDate>false</LinksUpToDate>
  <CharactersWithSpaces>2329</CharactersWithSpaces>
  <SharedDoc>false</SharedDoc>
  <HLinks>
    <vt:vector size="18" baseType="variant">
      <vt:variant>
        <vt:i4>3932282</vt:i4>
      </vt:variant>
      <vt:variant>
        <vt:i4>5122</vt:i4>
      </vt:variant>
      <vt:variant>
        <vt:i4>1029</vt:i4>
      </vt:variant>
      <vt:variant>
        <vt:i4>1</vt:i4>
      </vt:variant>
      <vt:variant>
        <vt:lpwstr>Geweer indicatie 1</vt:lpwstr>
      </vt:variant>
      <vt:variant>
        <vt:lpwstr/>
      </vt:variant>
      <vt:variant>
        <vt:i4>1835128</vt:i4>
      </vt:variant>
      <vt:variant>
        <vt:i4>6473</vt:i4>
      </vt:variant>
      <vt:variant>
        <vt:i4>1032</vt:i4>
      </vt:variant>
      <vt:variant>
        <vt:i4>1</vt:i4>
      </vt:variant>
      <vt:variant>
        <vt:lpwstr>Geweer gebarsten loop</vt:lpwstr>
      </vt:variant>
      <vt:variant>
        <vt:lpwstr/>
      </vt:variant>
      <vt:variant>
        <vt:i4>7733272</vt:i4>
      </vt:variant>
      <vt:variant>
        <vt:i4>9181</vt:i4>
      </vt:variant>
      <vt:variant>
        <vt:i4>1042</vt:i4>
      </vt:variant>
      <vt:variant>
        <vt:i4>1</vt:i4>
      </vt:variant>
      <vt:variant>
        <vt:lpwstr>Geweerhaken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Jan Renaer</dc:creator>
  <cp:keywords/>
  <dc:description/>
  <cp:lastModifiedBy>Jan Renaer</cp:lastModifiedBy>
  <cp:revision>7</cp:revision>
  <cp:lastPrinted>2016-04-02T16:54:00Z</cp:lastPrinted>
  <dcterms:created xsi:type="dcterms:W3CDTF">2016-03-25T14:41:00Z</dcterms:created>
  <dcterms:modified xsi:type="dcterms:W3CDTF">2016-04-02T16:54:00Z</dcterms:modified>
</cp:coreProperties>
</file>